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AA" w:rsidRPr="00047D70" w:rsidRDefault="001D20AA" w:rsidP="008122C3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047D70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r w:rsidRPr="00047D70">
        <w:rPr>
          <w:sz w:val="24"/>
          <w:szCs w:val="24"/>
        </w:rPr>
        <w:t>Poznań, 12.11.2019</w:t>
      </w:r>
    </w:p>
    <w:p w:rsidR="001D20AA" w:rsidRDefault="001D20AA" w:rsidP="008122C3">
      <w:pPr>
        <w:ind w:firstLine="708"/>
        <w:rPr>
          <w:sz w:val="28"/>
          <w:szCs w:val="28"/>
        </w:rPr>
      </w:pPr>
    </w:p>
    <w:p w:rsidR="001D20AA" w:rsidRDefault="001D20AA" w:rsidP="008122C3">
      <w:pPr>
        <w:ind w:firstLine="708"/>
        <w:rPr>
          <w:sz w:val="28"/>
          <w:szCs w:val="28"/>
        </w:rPr>
      </w:pPr>
    </w:p>
    <w:p w:rsidR="001D20AA" w:rsidRDefault="001D20AA" w:rsidP="00202412">
      <w:pPr>
        <w:pStyle w:val="Heading2"/>
        <w:ind w:firstLine="708"/>
        <w:jc w:val="both"/>
        <w:rPr>
          <w:rFonts w:ascii="Calibri" w:hAnsi="Calibri"/>
          <w:b w:val="0"/>
          <w:sz w:val="28"/>
          <w:szCs w:val="28"/>
        </w:rPr>
      </w:pPr>
      <w:r w:rsidRPr="00202412">
        <w:rPr>
          <w:rFonts w:ascii="Calibri" w:hAnsi="Calibri"/>
          <w:b w:val="0"/>
          <w:sz w:val="28"/>
          <w:szCs w:val="28"/>
        </w:rPr>
        <w:t xml:space="preserve">Zapraszam rodziców i opiekunów dorosłych osób z niepełnosprawnością intelektualną na spotkanie w sprawie realizowanych projektów mieszkań wspomaganych przez fundację TAK DLA SAMODZIELNOŚCI. </w:t>
      </w:r>
    </w:p>
    <w:p w:rsidR="001D20AA" w:rsidRPr="00202412" w:rsidRDefault="001D20AA" w:rsidP="00202412">
      <w:pPr>
        <w:pStyle w:val="Heading2"/>
        <w:ind w:firstLine="708"/>
        <w:jc w:val="both"/>
        <w:rPr>
          <w:rFonts w:ascii="Calibri" w:hAnsi="Calibri"/>
          <w:b w:val="0"/>
          <w:sz w:val="28"/>
          <w:szCs w:val="28"/>
        </w:rPr>
      </w:pPr>
      <w:r w:rsidRPr="00202412">
        <w:rPr>
          <w:rFonts w:ascii="Calibri" w:hAnsi="Calibri"/>
          <w:b w:val="0"/>
          <w:sz w:val="28"/>
          <w:szCs w:val="28"/>
        </w:rPr>
        <w:t xml:space="preserve">Pierwszym realizowanym przez Fundację projektem są działania na rzecz trwałości projektu Urzędu Miasta Poznania pt. </w:t>
      </w:r>
      <w:r>
        <w:rPr>
          <w:rFonts w:ascii="Calibri" w:hAnsi="Calibri"/>
          <w:b w:val="0"/>
          <w:sz w:val="28"/>
          <w:szCs w:val="28"/>
        </w:rPr>
        <w:t>„</w:t>
      </w:r>
      <w:r w:rsidRPr="00202412">
        <w:rPr>
          <w:rFonts w:ascii="Calibri" w:hAnsi="Calibri"/>
          <w:b w:val="0"/>
          <w:sz w:val="28"/>
          <w:szCs w:val="28"/>
        </w:rPr>
        <w:t>Program mieszkalnictwa wspomaganego osób z  niepełnosprawnością intelek</w:t>
      </w:r>
      <w:r>
        <w:rPr>
          <w:rFonts w:ascii="Calibri" w:hAnsi="Calibri"/>
          <w:b w:val="0"/>
          <w:sz w:val="28"/>
          <w:szCs w:val="28"/>
        </w:rPr>
        <w:t>tualną z terenu miasta Poznania”.</w:t>
      </w:r>
    </w:p>
    <w:p w:rsidR="001D20AA" w:rsidRDefault="001D20AA" w:rsidP="0004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Spotkanie odbędzie się w piątek 15 listopada o godzinie 17.00 w Sali Karmelitańskiej przy ul. Łąkowej 3 w Poznaniu. Sala ta mieści się przy Kościele Bożego Ciała w wejściu do Hostelu. Można wejść również od ulicy Krakowskiej.</w:t>
      </w:r>
    </w:p>
    <w:p w:rsidR="001D20AA" w:rsidRDefault="001D20AA" w:rsidP="0004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teren przy ulicy Łąkowej można wjechać samochodem.</w:t>
      </w:r>
    </w:p>
    <w:p w:rsidR="001D20AA" w:rsidRDefault="001D20AA" w:rsidP="008122C3">
      <w:pPr>
        <w:ind w:firstLine="708"/>
        <w:rPr>
          <w:sz w:val="28"/>
          <w:szCs w:val="28"/>
        </w:rPr>
      </w:pPr>
    </w:p>
    <w:p w:rsidR="001D20AA" w:rsidRDefault="001D20AA" w:rsidP="008122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Halina Grzymisławska – Słowińska</w:t>
      </w:r>
    </w:p>
    <w:p w:rsidR="001D20AA" w:rsidRDefault="001D20AA" w:rsidP="008122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Prezes Fundacji</w:t>
      </w:r>
    </w:p>
    <w:p w:rsidR="001D20AA" w:rsidRDefault="001D20AA" w:rsidP="008122C3">
      <w:pPr>
        <w:ind w:firstLine="708"/>
        <w:rPr>
          <w:sz w:val="28"/>
          <w:szCs w:val="28"/>
          <w:u w:val="single"/>
        </w:rPr>
      </w:pPr>
    </w:p>
    <w:p w:rsidR="001D20AA" w:rsidRDefault="001D20AA" w:rsidP="008122C3">
      <w:pPr>
        <w:ind w:firstLine="708"/>
        <w:rPr>
          <w:sz w:val="28"/>
          <w:szCs w:val="28"/>
          <w:u w:val="single"/>
        </w:rPr>
      </w:pPr>
    </w:p>
    <w:p w:rsidR="001D20AA" w:rsidRDefault="001D20AA" w:rsidP="008122C3">
      <w:pPr>
        <w:ind w:firstLine="708"/>
        <w:rPr>
          <w:sz w:val="28"/>
          <w:szCs w:val="28"/>
          <w:u w:val="single"/>
        </w:rPr>
      </w:pPr>
    </w:p>
    <w:p w:rsidR="001D20AA" w:rsidRDefault="001D20AA" w:rsidP="008122C3">
      <w:pPr>
        <w:ind w:firstLine="708"/>
        <w:rPr>
          <w:sz w:val="28"/>
          <w:szCs w:val="28"/>
        </w:rPr>
      </w:pPr>
      <w:r w:rsidRPr="00047D70">
        <w:rPr>
          <w:sz w:val="28"/>
          <w:szCs w:val="28"/>
          <w:u w:val="single"/>
        </w:rPr>
        <w:t>Telefony do kontaktu</w:t>
      </w:r>
      <w:r>
        <w:rPr>
          <w:sz w:val="28"/>
          <w:szCs w:val="28"/>
        </w:rPr>
        <w:t>:</w:t>
      </w:r>
    </w:p>
    <w:p w:rsidR="001D20AA" w:rsidRDefault="001D20AA" w:rsidP="008122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501 788 442 </w:t>
      </w:r>
      <w:r w:rsidRPr="007918CC">
        <w:rPr>
          <w:sz w:val="28"/>
          <w:szCs w:val="28"/>
        </w:rPr>
        <w:t>Halina Słowińska</w:t>
      </w:r>
    </w:p>
    <w:p w:rsidR="001D20AA" w:rsidRPr="008122C3" w:rsidRDefault="001D20AA" w:rsidP="008122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660 755 677 Karolina Dorożała</w:t>
      </w:r>
      <w:bookmarkStart w:id="0" w:name="_GoBack"/>
      <w:bookmarkEnd w:id="0"/>
    </w:p>
    <w:sectPr w:rsidR="001D20AA" w:rsidRPr="008122C3" w:rsidSect="009921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AA" w:rsidRDefault="001D20AA">
      <w:r>
        <w:separator/>
      </w:r>
    </w:p>
  </w:endnote>
  <w:endnote w:type="continuationSeparator" w:id="0">
    <w:p w:rsidR="001D20AA" w:rsidRDefault="001D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AA" w:rsidRDefault="001D20AA">
      <w:r>
        <w:separator/>
      </w:r>
    </w:p>
  </w:footnote>
  <w:footnote w:type="continuationSeparator" w:id="0">
    <w:p w:rsidR="001D20AA" w:rsidRDefault="001D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AA" w:rsidRPr="00047D70" w:rsidRDefault="001D20AA" w:rsidP="00047D7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9.75pt;height:87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C3"/>
    <w:rsid w:val="00047D70"/>
    <w:rsid w:val="00081674"/>
    <w:rsid w:val="000E5A8D"/>
    <w:rsid w:val="001B0A70"/>
    <w:rsid w:val="001D20AA"/>
    <w:rsid w:val="00202412"/>
    <w:rsid w:val="003D6961"/>
    <w:rsid w:val="00466C82"/>
    <w:rsid w:val="004C646D"/>
    <w:rsid w:val="006B7B33"/>
    <w:rsid w:val="007522C3"/>
    <w:rsid w:val="007918CC"/>
    <w:rsid w:val="008122C3"/>
    <w:rsid w:val="00881BFF"/>
    <w:rsid w:val="00951F93"/>
    <w:rsid w:val="009921E5"/>
    <w:rsid w:val="009B645D"/>
    <w:rsid w:val="00D75976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E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024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47D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BF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47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BF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Poznań, 12</dc:title>
  <dc:subject/>
  <dc:creator>Halina Slowinska</dc:creator>
  <cp:keywords/>
  <dc:description/>
  <cp:lastModifiedBy>agnkir</cp:lastModifiedBy>
  <cp:revision>2</cp:revision>
  <dcterms:created xsi:type="dcterms:W3CDTF">2019-11-15T06:55:00Z</dcterms:created>
  <dcterms:modified xsi:type="dcterms:W3CDTF">2019-11-15T06:55:00Z</dcterms:modified>
</cp:coreProperties>
</file>