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3B" w:rsidRDefault="00BD483B" w:rsidP="00934B0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6" type="#_x0000_t75" alt="mpu_logo" style="position:absolute;left:0;text-align:left;margin-left:315.7pt;margin-top:-90.6pt;width:192.1pt;height:84.4pt;z-index:-251658240;visibility:visible">
            <v:imagedata r:id="rId5" o:title=""/>
          </v:shape>
        </w:pict>
      </w:r>
    </w:p>
    <w:p w:rsidR="00BD483B" w:rsidRDefault="00BD483B" w:rsidP="00934B0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80404">
        <w:rPr>
          <w:rFonts w:ascii="Arial" w:hAnsi="Arial" w:cs="Arial"/>
          <w:b/>
          <w:sz w:val="28"/>
          <w:szCs w:val="28"/>
        </w:rPr>
        <w:t xml:space="preserve">Jaka przyszłość </w:t>
      </w:r>
      <w:r>
        <w:rPr>
          <w:rFonts w:ascii="Arial" w:hAnsi="Arial" w:cs="Arial"/>
          <w:b/>
          <w:sz w:val="28"/>
          <w:szCs w:val="28"/>
        </w:rPr>
        <w:t>P</w:t>
      </w:r>
      <w:r w:rsidRPr="00180404">
        <w:rPr>
          <w:rFonts w:ascii="Arial" w:hAnsi="Arial" w:cs="Arial"/>
          <w:b/>
          <w:sz w:val="28"/>
          <w:szCs w:val="28"/>
        </w:rPr>
        <w:t>lacu Bernardyńskiego w Poznaniu?</w:t>
      </w:r>
    </w:p>
    <w:p w:rsidR="00BD483B" w:rsidRPr="00180404" w:rsidRDefault="00BD483B" w:rsidP="00934B0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80404">
        <w:rPr>
          <w:rFonts w:ascii="Arial" w:hAnsi="Arial" w:cs="Arial"/>
          <w:b/>
          <w:sz w:val="28"/>
          <w:szCs w:val="28"/>
        </w:rPr>
        <w:t>Zapraszamy na warsztaty urbanistyczne!</w:t>
      </w:r>
    </w:p>
    <w:p w:rsidR="00BD483B" w:rsidRPr="00180404" w:rsidRDefault="00BD483B" w:rsidP="00934B06">
      <w:pPr>
        <w:spacing w:line="360" w:lineRule="auto"/>
        <w:jc w:val="both"/>
        <w:rPr>
          <w:rFonts w:ascii="Arial" w:hAnsi="Arial" w:cs="Arial"/>
          <w:sz w:val="22"/>
        </w:rPr>
      </w:pPr>
    </w:p>
    <w:p w:rsidR="00BD483B" w:rsidRPr="00180404" w:rsidRDefault="00BD483B" w:rsidP="00934B06">
      <w:pPr>
        <w:spacing w:line="360" w:lineRule="auto"/>
        <w:jc w:val="both"/>
        <w:rPr>
          <w:rFonts w:ascii="Arial" w:hAnsi="Arial" w:cs="Arial"/>
          <w:b/>
        </w:rPr>
      </w:pPr>
      <w:r w:rsidRPr="00180404">
        <w:rPr>
          <w:rFonts w:ascii="Arial" w:hAnsi="Arial" w:cs="Arial"/>
          <w:b/>
        </w:rPr>
        <w:t xml:space="preserve">Plac Bernardyński jest charakterystycznym punktem na mapie </w:t>
      </w:r>
      <w:r>
        <w:rPr>
          <w:rFonts w:ascii="Arial" w:hAnsi="Arial" w:cs="Arial"/>
          <w:b/>
        </w:rPr>
        <w:t xml:space="preserve">miasta </w:t>
      </w:r>
      <w:r w:rsidRPr="00180404">
        <w:rPr>
          <w:rFonts w:ascii="Arial" w:hAnsi="Arial" w:cs="Arial"/>
          <w:b/>
        </w:rPr>
        <w:t>Poznania i dzięki temu stanowi idealne miejscem do rozpoczęcia wędrówki do głównej atrakcji turystycznej Poznania - Starego Rynku. Pełni on równocześnie tradycyjną funkcję handlową, a z uwagi na dogodne położenie i łatwą dostępność</w:t>
      </w:r>
      <w:r>
        <w:rPr>
          <w:rFonts w:ascii="Arial" w:hAnsi="Arial" w:cs="Arial"/>
          <w:b/>
        </w:rPr>
        <w:t xml:space="preserve"> komunikacyjną</w:t>
      </w:r>
      <w:r w:rsidRPr="00180404">
        <w:rPr>
          <w:rFonts w:ascii="Arial" w:hAnsi="Arial" w:cs="Arial"/>
          <w:b/>
        </w:rPr>
        <w:t xml:space="preserve">, jest miejscem chętnie odwiedzanym przez mieszkańców i turystów. </w:t>
      </w:r>
    </w:p>
    <w:p w:rsidR="00BD483B" w:rsidRPr="00180404" w:rsidRDefault="00BD483B" w:rsidP="00934B06">
      <w:pPr>
        <w:spacing w:line="360" w:lineRule="auto"/>
        <w:jc w:val="both"/>
        <w:rPr>
          <w:rFonts w:ascii="Arial" w:hAnsi="Arial" w:cs="Arial"/>
        </w:rPr>
      </w:pPr>
    </w:p>
    <w:p w:rsidR="00BD483B" w:rsidRPr="00180404" w:rsidRDefault="00BD483B" w:rsidP="00934B06">
      <w:pPr>
        <w:spacing w:line="360" w:lineRule="auto"/>
        <w:jc w:val="both"/>
        <w:rPr>
          <w:rFonts w:ascii="Arial" w:hAnsi="Arial" w:cs="Arial"/>
        </w:rPr>
      </w:pPr>
      <w:r w:rsidRPr="00180404">
        <w:rPr>
          <w:rFonts w:ascii="Arial" w:hAnsi="Arial" w:cs="Arial"/>
        </w:rPr>
        <w:t xml:space="preserve">W środę 21 listopada o godzinie </w:t>
      </w:r>
      <w:r w:rsidRPr="00963D96">
        <w:rPr>
          <w:rFonts w:ascii="Arial" w:hAnsi="Arial" w:cs="Arial"/>
        </w:rPr>
        <w:t xml:space="preserve">17.00 </w:t>
      </w:r>
      <w:r w:rsidRPr="00180404">
        <w:rPr>
          <w:rFonts w:ascii="Arial" w:hAnsi="Arial" w:cs="Arial"/>
        </w:rPr>
        <w:t>w siedzibie Miejskiej Pracowni Urbanistyc</w:t>
      </w:r>
      <w:r>
        <w:rPr>
          <w:rFonts w:ascii="Arial" w:hAnsi="Arial" w:cs="Arial"/>
        </w:rPr>
        <w:t>znej (ul. Za Bramką 1) będziemy</w:t>
      </w:r>
      <w:r w:rsidRPr="00180404">
        <w:rPr>
          <w:rFonts w:ascii="Arial" w:hAnsi="Arial" w:cs="Arial"/>
        </w:rPr>
        <w:t xml:space="preserve"> wspólnie </w:t>
      </w:r>
      <w:r>
        <w:rPr>
          <w:rFonts w:ascii="Arial" w:hAnsi="Arial" w:cs="Arial"/>
        </w:rPr>
        <w:t>dyskutować na temat</w:t>
      </w:r>
      <w:r w:rsidRPr="00180404">
        <w:rPr>
          <w:rFonts w:ascii="Arial" w:hAnsi="Arial" w:cs="Arial"/>
        </w:rPr>
        <w:t xml:space="preserve"> szczegółow</w:t>
      </w:r>
      <w:r>
        <w:rPr>
          <w:rFonts w:ascii="Arial" w:hAnsi="Arial" w:cs="Arial"/>
        </w:rPr>
        <w:t xml:space="preserve">ych wytycznych </w:t>
      </w:r>
      <w:r w:rsidRPr="00180404">
        <w:rPr>
          <w:rFonts w:ascii="Arial" w:hAnsi="Arial" w:cs="Arial"/>
        </w:rPr>
        <w:t>projektow</w:t>
      </w:r>
      <w:r>
        <w:rPr>
          <w:rFonts w:ascii="Arial" w:hAnsi="Arial" w:cs="Arial"/>
        </w:rPr>
        <w:t xml:space="preserve">ych </w:t>
      </w:r>
      <w:r w:rsidRPr="00180404">
        <w:rPr>
          <w:rFonts w:ascii="Arial" w:hAnsi="Arial" w:cs="Arial"/>
        </w:rPr>
        <w:t xml:space="preserve"> zagospodarowania przestrzeni </w:t>
      </w:r>
      <w:r>
        <w:rPr>
          <w:rFonts w:ascii="Arial" w:hAnsi="Arial" w:cs="Arial"/>
        </w:rPr>
        <w:t>P</w:t>
      </w:r>
      <w:r w:rsidRPr="00180404">
        <w:rPr>
          <w:rFonts w:ascii="Arial" w:hAnsi="Arial" w:cs="Arial"/>
        </w:rPr>
        <w:t>lacu Bernardyńskiego.</w:t>
      </w:r>
    </w:p>
    <w:p w:rsidR="00BD483B" w:rsidRDefault="00BD483B" w:rsidP="00934B0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D483B" w:rsidRPr="00180404" w:rsidRDefault="00BD483B" w:rsidP="00934B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0404">
        <w:rPr>
          <w:rFonts w:ascii="Arial" w:hAnsi="Arial" w:cs="Arial"/>
          <w:sz w:val="22"/>
          <w:szCs w:val="22"/>
        </w:rPr>
        <w:t xml:space="preserve">Wytyczne </w:t>
      </w:r>
      <w:r>
        <w:rPr>
          <w:rFonts w:ascii="Arial" w:hAnsi="Arial" w:cs="Arial"/>
          <w:sz w:val="22"/>
          <w:szCs w:val="22"/>
        </w:rPr>
        <w:t>powinny</w:t>
      </w:r>
      <w:r w:rsidRPr="00180404">
        <w:rPr>
          <w:rFonts w:ascii="Arial" w:hAnsi="Arial" w:cs="Arial"/>
          <w:sz w:val="22"/>
          <w:szCs w:val="22"/>
        </w:rPr>
        <w:t xml:space="preserve"> uwzględniać potrzeby mieszkańców oraz kupców, z jednoczesnym zachowaniem wy</w:t>
      </w:r>
      <w:r>
        <w:rPr>
          <w:rFonts w:ascii="Arial" w:hAnsi="Arial" w:cs="Arial"/>
          <w:sz w:val="22"/>
          <w:szCs w:val="22"/>
        </w:rPr>
        <w:t>mogów</w:t>
      </w:r>
      <w:r w:rsidRPr="00180404">
        <w:rPr>
          <w:rFonts w:ascii="Arial" w:hAnsi="Arial" w:cs="Arial"/>
          <w:sz w:val="22"/>
          <w:szCs w:val="22"/>
        </w:rPr>
        <w:t xml:space="preserve"> konserwatorskich.</w:t>
      </w:r>
    </w:p>
    <w:p w:rsidR="00BD483B" w:rsidRDefault="00BD483B" w:rsidP="00934B0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D483B" w:rsidRPr="00180404" w:rsidRDefault="00BD483B" w:rsidP="00934B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0404">
        <w:rPr>
          <w:rFonts w:ascii="Arial" w:hAnsi="Arial" w:cs="Arial"/>
          <w:sz w:val="22"/>
          <w:szCs w:val="22"/>
        </w:rPr>
        <w:t>Zależy nam na</w:t>
      </w:r>
      <w:r>
        <w:rPr>
          <w:rFonts w:ascii="Arial" w:hAnsi="Arial" w:cs="Arial"/>
          <w:sz w:val="22"/>
          <w:szCs w:val="22"/>
        </w:rPr>
        <w:t xml:space="preserve"> wypracowaniu rekomendacji, które pozwolą na znalezienie</w:t>
      </w:r>
      <w:r w:rsidRPr="00180404">
        <w:rPr>
          <w:rFonts w:ascii="Arial" w:hAnsi="Arial" w:cs="Arial"/>
          <w:sz w:val="22"/>
          <w:szCs w:val="22"/>
        </w:rPr>
        <w:t xml:space="preserve"> odpowiedzi na </w:t>
      </w:r>
      <w:r>
        <w:rPr>
          <w:rFonts w:ascii="Arial" w:hAnsi="Arial" w:cs="Arial"/>
          <w:sz w:val="22"/>
          <w:szCs w:val="22"/>
        </w:rPr>
        <w:t xml:space="preserve">następujące </w:t>
      </w:r>
      <w:r w:rsidRPr="00180404">
        <w:rPr>
          <w:rFonts w:ascii="Arial" w:hAnsi="Arial" w:cs="Arial"/>
          <w:sz w:val="22"/>
          <w:szCs w:val="22"/>
        </w:rPr>
        <w:t>pytania:</w:t>
      </w:r>
    </w:p>
    <w:p w:rsidR="00BD483B" w:rsidRPr="00180404" w:rsidRDefault="00BD483B" w:rsidP="00934B06">
      <w:pPr>
        <w:pStyle w:val="ListParagraph"/>
        <w:numPr>
          <w:ilvl w:val="0"/>
          <w:numId w:val="2"/>
        </w:numPr>
        <w:tabs>
          <w:tab w:val="left" w:pos="284"/>
        </w:tabs>
        <w:contextualSpacing w:val="0"/>
        <w:rPr>
          <w:rFonts w:ascii="Arial" w:hAnsi="Arial" w:cs="Arial"/>
        </w:rPr>
      </w:pPr>
      <w:r w:rsidRPr="00180404">
        <w:rPr>
          <w:rFonts w:ascii="Arial" w:hAnsi="Arial" w:cs="Arial"/>
        </w:rPr>
        <w:t xml:space="preserve">jak zaplanować stragany i pawilony w odpowiedniej liczbie w strefie handlowej </w:t>
      </w:r>
      <w:r>
        <w:rPr>
          <w:rFonts w:ascii="Arial" w:hAnsi="Arial" w:cs="Arial"/>
        </w:rPr>
        <w:t>p</w:t>
      </w:r>
      <w:r w:rsidRPr="00180404">
        <w:rPr>
          <w:rFonts w:ascii="Arial" w:hAnsi="Arial" w:cs="Arial"/>
        </w:rPr>
        <w:t>lacu</w:t>
      </w:r>
      <w:r>
        <w:rPr>
          <w:rFonts w:ascii="Arial" w:hAnsi="Arial" w:cs="Arial"/>
        </w:rPr>
        <w:t>?</w:t>
      </w:r>
    </w:p>
    <w:p w:rsidR="00BD483B" w:rsidRPr="00180404" w:rsidRDefault="00BD483B" w:rsidP="00934B06">
      <w:pPr>
        <w:pStyle w:val="ListParagraph"/>
        <w:numPr>
          <w:ilvl w:val="0"/>
          <w:numId w:val="2"/>
        </w:numPr>
        <w:tabs>
          <w:tab w:val="left" w:pos="284"/>
        </w:tabs>
        <w:contextualSpacing w:val="0"/>
        <w:rPr>
          <w:rFonts w:ascii="Arial" w:hAnsi="Arial" w:cs="Arial"/>
        </w:rPr>
      </w:pPr>
      <w:r w:rsidRPr="00180404">
        <w:rPr>
          <w:rFonts w:ascii="Arial" w:hAnsi="Arial" w:cs="Arial"/>
        </w:rPr>
        <w:t>gdzie powinna zostać zlokalizowana toaleta</w:t>
      </w:r>
      <w:r>
        <w:rPr>
          <w:rFonts w:ascii="Arial" w:hAnsi="Arial" w:cs="Arial"/>
        </w:rPr>
        <w:t xml:space="preserve"> publiczna</w:t>
      </w:r>
      <w:r w:rsidRPr="00180404">
        <w:rPr>
          <w:rFonts w:ascii="Arial" w:hAnsi="Arial" w:cs="Arial"/>
        </w:rPr>
        <w:t>?</w:t>
      </w:r>
    </w:p>
    <w:p w:rsidR="00BD483B" w:rsidRDefault="00BD483B" w:rsidP="00934B06">
      <w:pPr>
        <w:pStyle w:val="ListParagraph"/>
        <w:numPr>
          <w:ilvl w:val="0"/>
          <w:numId w:val="2"/>
        </w:numPr>
        <w:tabs>
          <w:tab w:val="left" w:pos="284"/>
        </w:tabs>
        <w:contextualSpacing w:val="0"/>
        <w:rPr>
          <w:rFonts w:ascii="Arial" w:hAnsi="Arial" w:cs="Arial"/>
        </w:rPr>
      </w:pPr>
      <w:r w:rsidRPr="00180404">
        <w:rPr>
          <w:rFonts w:ascii="Arial" w:hAnsi="Arial" w:cs="Arial"/>
        </w:rPr>
        <w:t xml:space="preserve">gdzie </w:t>
      </w:r>
      <w:r w:rsidRPr="00963D96">
        <w:rPr>
          <w:rFonts w:ascii="Arial" w:hAnsi="Arial" w:cs="Arial"/>
        </w:rPr>
        <w:t>powinny</w:t>
      </w:r>
      <w:r w:rsidRPr="00180404">
        <w:rPr>
          <w:rFonts w:ascii="Arial" w:hAnsi="Arial" w:cs="Arial"/>
        </w:rPr>
        <w:t xml:space="preserve"> znajdować się </w:t>
      </w:r>
      <w:r>
        <w:rPr>
          <w:rFonts w:ascii="Arial" w:hAnsi="Arial" w:cs="Arial"/>
        </w:rPr>
        <w:t>kontenery na</w:t>
      </w:r>
      <w:r w:rsidRPr="00180404">
        <w:rPr>
          <w:rFonts w:ascii="Arial" w:hAnsi="Arial" w:cs="Arial"/>
        </w:rPr>
        <w:t xml:space="preserve"> odpad</w:t>
      </w:r>
      <w:r>
        <w:rPr>
          <w:rFonts w:ascii="Arial" w:hAnsi="Arial" w:cs="Arial"/>
        </w:rPr>
        <w:t>y</w:t>
      </w:r>
      <w:r w:rsidRPr="00180404">
        <w:rPr>
          <w:rFonts w:ascii="Arial" w:hAnsi="Arial" w:cs="Arial"/>
        </w:rPr>
        <w:t>?</w:t>
      </w:r>
      <w:bookmarkStart w:id="0" w:name="_GoBack"/>
      <w:bookmarkEnd w:id="0"/>
    </w:p>
    <w:p w:rsidR="00BD483B" w:rsidRPr="00180404" w:rsidRDefault="00BD483B" w:rsidP="00934B06">
      <w:pPr>
        <w:pStyle w:val="ListParagraph"/>
        <w:numPr>
          <w:ilvl w:val="0"/>
          <w:numId w:val="2"/>
        </w:numPr>
        <w:tabs>
          <w:tab w:val="left" w:pos="284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jak urządzić strefę rekreacyjną placu?</w:t>
      </w:r>
    </w:p>
    <w:p w:rsidR="00BD483B" w:rsidRPr="00180404" w:rsidRDefault="00BD483B" w:rsidP="00934B06">
      <w:pPr>
        <w:pStyle w:val="ListParagraph"/>
        <w:numPr>
          <w:ilvl w:val="0"/>
          <w:numId w:val="2"/>
        </w:numPr>
        <w:tabs>
          <w:tab w:val="left" w:pos="284"/>
        </w:tabs>
        <w:contextualSpacing w:val="0"/>
        <w:rPr>
          <w:rFonts w:ascii="Arial" w:hAnsi="Arial" w:cs="Arial"/>
        </w:rPr>
      </w:pPr>
      <w:r w:rsidRPr="00180404">
        <w:rPr>
          <w:rFonts w:ascii="Arial" w:hAnsi="Arial" w:cs="Arial"/>
        </w:rPr>
        <w:t>w jaki sposób uwzględnić potrzeby osób niepełnosprawnych?</w:t>
      </w:r>
    </w:p>
    <w:p w:rsidR="00BD483B" w:rsidRPr="00180404" w:rsidRDefault="00BD483B" w:rsidP="00934B06">
      <w:pPr>
        <w:spacing w:line="360" w:lineRule="auto"/>
        <w:jc w:val="both"/>
        <w:rPr>
          <w:rFonts w:ascii="Arial" w:hAnsi="Arial" w:cs="Arial"/>
          <w:sz w:val="22"/>
        </w:rPr>
      </w:pPr>
    </w:p>
    <w:p w:rsidR="00BD483B" w:rsidRPr="00180404" w:rsidRDefault="00BD483B" w:rsidP="00934B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0404">
        <w:rPr>
          <w:rFonts w:ascii="Arial" w:hAnsi="Arial" w:cs="Arial"/>
          <w:sz w:val="22"/>
          <w:szCs w:val="22"/>
        </w:rPr>
        <w:t>Wszystkich zainteresowanych udział</w:t>
      </w:r>
      <w:r>
        <w:rPr>
          <w:rFonts w:ascii="Arial" w:hAnsi="Arial" w:cs="Arial"/>
          <w:sz w:val="22"/>
          <w:szCs w:val="22"/>
        </w:rPr>
        <w:t>em</w:t>
      </w:r>
      <w:r w:rsidRPr="00180404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 xml:space="preserve"> warsztatach urbanistycznych</w:t>
      </w:r>
      <w:r w:rsidRPr="00180404">
        <w:rPr>
          <w:rFonts w:ascii="Arial" w:hAnsi="Arial" w:cs="Arial"/>
          <w:sz w:val="22"/>
          <w:szCs w:val="22"/>
        </w:rPr>
        <w:t xml:space="preserve"> prosimy o zgłoszenia mailowe pod adresem: </w:t>
      </w:r>
      <w:r w:rsidRPr="00991A77">
        <w:rPr>
          <w:rFonts w:ascii="Arial" w:hAnsi="Arial" w:cs="Arial"/>
          <w:sz w:val="22"/>
          <w:szCs w:val="22"/>
          <w:highlight w:val="yellow"/>
        </w:rPr>
        <w:t>okej.pracownia@gmail.com</w:t>
      </w:r>
      <w:r w:rsidRPr="00180404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dnia 19</w:t>
      </w:r>
      <w:r w:rsidRPr="00180404">
        <w:rPr>
          <w:rFonts w:ascii="Arial" w:hAnsi="Arial" w:cs="Arial"/>
          <w:sz w:val="22"/>
          <w:szCs w:val="22"/>
        </w:rPr>
        <w:t xml:space="preserve"> listopada 2018 r.</w:t>
      </w:r>
    </w:p>
    <w:p w:rsidR="00BD483B" w:rsidRPr="00180404" w:rsidRDefault="00BD483B" w:rsidP="00934B0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D483B" w:rsidRPr="00180404" w:rsidRDefault="00BD483B" w:rsidP="00934B0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D483B" w:rsidRDefault="00BD483B" w:rsidP="00934B06">
      <w:pPr>
        <w:suppressAutoHyphens w:val="0"/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D483B" w:rsidRPr="00180404" w:rsidRDefault="00BD483B" w:rsidP="00934B06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80404">
        <w:rPr>
          <w:rFonts w:ascii="Arial" w:hAnsi="Arial" w:cs="Arial"/>
          <w:b/>
          <w:sz w:val="22"/>
          <w:szCs w:val="22"/>
        </w:rPr>
        <w:t>Na jakim jesteśmy etapie?</w:t>
      </w:r>
    </w:p>
    <w:p w:rsidR="00BD483B" w:rsidRDefault="00BD483B" w:rsidP="00934B0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D483B" w:rsidRPr="00BD5EFF" w:rsidRDefault="00BD483B" w:rsidP="00934B06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180404">
        <w:rPr>
          <w:rFonts w:ascii="Arial" w:hAnsi="Arial" w:cs="Arial"/>
          <w:sz w:val="22"/>
          <w:szCs w:val="22"/>
        </w:rPr>
        <w:t xml:space="preserve">Dla </w:t>
      </w:r>
      <w:r>
        <w:rPr>
          <w:rFonts w:ascii="Arial" w:hAnsi="Arial" w:cs="Arial"/>
          <w:sz w:val="22"/>
          <w:szCs w:val="22"/>
        </w:rPr>
        <w:t>dyskutowanego</w:t>
      </w:r>
      <w:r w:rsidRPr="00180404">
        <w:rPr>
          <w:rFonts w:ascii="Arial" w:hAnsi="Arial" w:cs="Arial"/>
          <w:sz w:val="22"/>
          <w:szCs w:val="22"/>
        </w:rPr>
        <w:t xml:space="preserve"> terenu został wywołany  projekt miejscowego planu zagospodarowania przestrzennego "W rejonie placu Bernardyńskiego". W jego sprawie dwukrotnie przeprowadzono już pozaustawowe konsultacje społeczne</w:t>
      </w:r>
      <w:r>
        <w:rPr>
          <w:rFonts w:ascii="Arial" w:hAnsi="Arial" w:cs="Arial"/>
          <w:sz w:val="22"/>
          <w:szCs w:val="22"/>
        </w:rPr>
        <w:t xml:space="preserve">: </w:t>
      </w:r>
      <w:r w:rsidRPr="00963D96">
        <w:rPr>
          <w:rFonts w:ascii="Arial" w:hAnsi="Arial" w:cs="Arial"/>
          <w:sz w:val="22"/>
          <w:szCs w:val="22"/>
        </w:rPr>
        <w:t xml:space="preserve">7.02.2017 r. (od 8 lutego do 1 marca 2017r. zbierane były wnioski w trybie ustawy) oraz od 27.09 do 11.10.2017 r. (27 września spotkanie informacyjne, do 11 października zbierane opinie w ramach drugiego etapu konsultacji).  </w:t>
      </w:r>
    </w:p>
    <w:p w:rsidR="00BD483B" w:rsidRPr="00180404" w:rsidRDefault="00BD483B" w:rsidP="00934B0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D483B" w:rsidRDefault="00BD483B" w:rsidP="00934B0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80404">
        <w:rPr>
          <w:rFonts w:ascii="Arial" w:hAnsi="Arial" w:cs="Arial"/>
          <w:b/>
          <w:sz w:val="22"/>
          <w:szCs w:val="22"/>
        </w:rPr>
        <w:t>Co wynika z dotychczasowych konsultacji?</w:t>
      </w:r>
    </w:p>
    <w:p w:rsidR="00BD483B" w:rsidRPr="00180404" w:rsidRDefault="00BD483B" w:rsidP="00934B0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D483B" w:rsidRPr="00180404" w:rsidRDefault="00BD483B" w:rsidP="00934B06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contextualSpacing w:val="0"/>
        <w:rPr>
          <w:rFonts w:ascii="Arial" w:hAnsi="Arial" w:cs="Arial"/>
        </w:rPr>
      </w:pPr>
      <w:r w:rsidRPr="00180404">
        <w:rPr>
          <w:rFonts w:ascii="Arial" w:hAnsi="Arial" w:cs="Arial"/>
        </w:rPr>
        <w:t>uwzględnienie podziału Placu na strefy</w:t>
      </w:r>
      <w:r>
        <w:rPr>
          <w:rFonts w:ascii="Arial" w:hAnsi="Arial" w:cs="Arial"/>
        </w:rPr>
        <w:t xml:space="preserve"> -</w:t>
      </w:r>
      <w:r w:rsidRPr="00180404">
        <w:rPr>
          <w:rFonts w:ascii="Arial" w:hAnsi="Arial" w:cs="Arial"/>
        </w:rPr>
        <w:t xml:space="preserve"> handlową i rekreacyjną zgodnie z koncepcją MPU,</w:t>
      </w:r>
    </w:p>
    <w:p w:rsidR="00BD483B" w:rsidRPr="00180404" w:rsidRDefault="00BD483B" w:rsidP="00934B06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contextualSpacing w:val="0"/>
        <w:rPr>
          <w:rFonts w:ascii="Arial" w:hAnsi="Arial" w:cs="Arial"/>
        </w:rPr>
      </w:pPr>
      <w:r w:rsidRPr="00180404">
        <w:rPr>
          <w:rFonts w:ascii="Arial" w:hAnsi="Arial" w:cs="Arial"/>
        </w:rPr>
        <w:t>strefa przejścia pieszego/osi widokowej nie może zostać zakłócona przez żaden element zagospodarowania placu,</w:t>
      </w:r>
    </w:p>
    <w:p w:rsidR="00BD483B" w:rsidRPr="00180404" w:rsidRDefault="00BD483B" w:rsidP="00934B06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contextualSpacing w:val="0"/>
        <w:rPr>
          <w:rFonts w:ascii="Arial" w:hAnsi="Arial" w:cs="Arial"/>
        </w:rPr>
      </w:pPr>
      <w:r w:rsidRPr="00180404">
        <w:rPr>
          <w:rFonts w:ascii="Arial" w:hAnsi="Arial" w:cs="Arial"/>
        </w:rPr>
        <w:t>uwzględnienie historycznego kontekstu otoczenia przestrzeni placu Bernardyńskiego,</w:t>
      </w:r>
    </w:p>
    <w:p w:rsidR="00BD483B" w:rsidRPr="00180404" w:rsidRDefault="00BD483B" w:rsidP="00934B06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contextualSpacing w:val="0"/>
        <w:rPr>
          <w:rFonts w:ascii="Arial" w:hAnsi="Arial" w:cs="Arial"/>
        </w:rPr>
      </w:pPr>
      <w:r w:rsidRPr="00180404">
        <w:rPr>
          <w:rFonts w:ascii="Arial" w:hAnsi="Arial" w:cs="Arial"/>
        </w:rPr>
        <w:t>część publiczna musi uwzględniać możliwość organizacji handlu weekendowego lub świątecznego,</w:t>
      </w:r>
    </w:p>
    <w:p w:rsidR="00BD483B" w:rsidRPr="00180404" w:rsidRDefault="00BD483B" w:rsidP="00934B06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contextualSpacing w:val="0"/>
        <w:rPr>
          <w:rFonts w:ascii="Arial" w:hAnsi="Arial" w:cs="Arial"/>
        </w:rPr>
      </w:pPr>
      <w:r w:rsidRPr="00180404">
        <w:rPr>
          <w:rFonts w:ascii="Arial" w:hAnsi="Arial" w:cs="Arial"/>
        </w:rPr>
        <w:t>strefa handlowa nie może zostać zadaszona w całości jedną konstrukcją.</w:t>
      </w:r>
    </w:p>
    <w:p w:rsidR="00BD483B" w:rsidRPr="00180404" w:rsidRDefault="00BD483B" w:rsidP="00934B0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D483B" w:rsidRPr="00180404" w:rsidRDefault="00BD483B" w:rsidP="00934B0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80404">
        <w:rPr>
          <w:rFonts w:ascii="Arial" w:hAnsi="Arial" w:cs="Arial"/>
          <w:b/>
          <w:sz w:val="22"/>
          <w:szCs w:val="22"/>
        </w:rPr>
        <w:t>Co jeszcze przed nami?</w:t>
      </w:r>
    </w:p>
    <w:p w:rsidR="00BD483B" w:rsidRPr="00180404" w:rsidRDefault="00BD483B" w:rsidP="00934B0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D483B" w:rsidRPr="00180404" w:rsidRDefault="00BD483B" w:rsidP="00934B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0404">
        <w:rPr>
          <w:rFonts w:ascii="Arial" w:hAnsi="Arial" w:cs="Arial"/>
          <w:sz w:val="22"/>
          <w:szCs w:val="22"/>
        </w:rPr>
        <w:t xml:space="preserve">Po przeprowadzeniu warsztatów </w:t>
      </w:r>
      <w:r>
        <w:rPr>
          <w:rFonts w:ascii="Arial" w:hAnsi="Arial" w:cs="Arial"/>
          <w:sz w:val="22"/>
          <w:szCs w:val="22"/>
        </w:rPr>
        <w:t xml:space="preserve">urbanistycznych </w:t>
      </w:r>
      <w:r w:rsidRPr="00180404">
        <w:rPr>
          <w:rFonts w:ascii="Arial" w:hAnsi="Arial" w:cs="Arial"/>
          <w:sz w:val="22"/>
          <w:szCs w:val="22"/>
        </w:rPr>
        <w:t>planujemy organizację otwartego spotkania konsultacyjnego, na który</w:t>
      </w:r>
      <w:r>
        <w:rPr>
          <w:rFonts w:ascii="Arial" w:hAnsi="Arial" w:cs="Arial"/>
          <w:sz w:val="22"/>
          <w:szCs w:val="22"/>
        </w:rPr>
        <w:t>m</w:t>
      </w:r>
      <w:r w:rsidRPr="00180404">
        <w:rPr>
          <w:rFonts w:ascii="Arial" w:hAnsi="Arial" w:cs="Arial"/>
          <w:sz w:val="22"/>
          <w:szCs w:val="22"/>
        </w:rPr>
        <w:t xml:space="preserve"> chcielibyśmy przedstawić wspólnie wypracowane wnioski</w:t>
      </w:r>
      <w:r>
        <w:rPr>
          <w:rFonts w:ascii="Arial" w:hAnsi="Arial" w:cs="Arial"/>
          <w:sz w:val="22"/>
          <w:szCs w:val="22"/>
        </w:rPr>
        <w:t>.</w:t>
      </w:r>
    </w:p>
    <w:p w:rsidR="00BD483B" w:rsidRPr="00180404" w:rsidRDefault="00BD483B" w:rsidP="00934B0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D483B" w:rsidRPr="00180404" w:rsidRDefault="00BD483B" w:rsidP="00934B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dalszej kolejności</w:t>
      </w:r>
      <w:r w:rsidRPr="00180404">
        <w:rPr>
          <w:rFonts w:ascii="Arial" w:hAnsi="Arial" w:cs="Arial"/>
          <w:sz w:val="22"/>
          <w:szCs w:val="22"/>
        </w:rPr>
        <w:t>:</w:t>
      </w:r>
    </w:p>
    <w:p w:rsidR="00BD483B" w:rsidRPr="00180404" w:rsidRDefault="00BD483B" w:rsidP="00934B0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D483B" w:rsidRPr="00D20745" w:rsidRDefault="00BD483B" w:rsidP="00963D96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</w:rPr>
      </w:pPr>
      <w:r w:rsidRPr="00D20745">
        <w:rPr>
          <w:rFonts w:ascii="Arial" w:hAnsi="Arial" w:cs="Arial"/>
        </w:rPr>
        <w:t xml:space="preserve">Opiniowanie i uzgadnianie projektu przez jednostki i instytucje wskazane w ustawie z 27 marca 2003r. o planowaniu i zagospodarowaniu przestrzennym. </w:t>
      </w:r>
    </w:p>
    <w:p w:rsidR="00BD483B" w:rsidRPr="00180404" w:rsidRDefault="00BD483B" w:rsidP="00934B0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80404">
        <w:rPr>
          <w:rFonts w:ascii="Arial" w:hAnsi="Arial" w:cs="Arial"/>
        </w:rPr>
        <w:t xml:space="preserve">Wyłożenie do publicznego wglądu projektu planu miejscowego </w:t>
      </w:r>
      <w:r>
        <w:rPr>
          <w:rFonts w:ascii="Arial" w:hAnsi="Arial" w:cs="Arial"/>
        </w:rPr>
        <w:t>wraz z prognozą</w:t>
      </w:r>
      <w:r w:rsidRPr="00180404">
        <w:rPr>
          <w:rFonts w:ascii="Arial" w:hAnsi="Arial" w:cs="Arial"/>
        </w:rPr>
        <w:t xml:space="preserve"> oddziaływania na środowisko, w czasie którego odbywa się dyskusja publiczna.</w:t>
      </w:r>
    </w:p>
    <w:p w:rsidR="00BD483B" w:rsidRPr="00180404" w:rsidRDefault="00BD483B" w:rsidP="00934B0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80404">
        <w:rPr>
          <w:rFonts w:ascii="Arial" w:hAnsi="Arial" w:cs="Arial"/>
        </w:rPr>
        <w:t>Zbieranie uwag</w:t>
      </w:r>
      <w:r w:rsidRPr="002147B1">
        <w:rPr>
          <w:rFonts w:ascii="Arial" w:hAnsi="Arial" w:cs="Arial"/>
          <w:color w:val="FF0000"/>
        </w:rPr>
        <w:t xml:space="preserve"> </w:t>
      </w:r>
      <w:r w:rsidRPr="00180404">
        <w:rPr>
          <w:rFonts w:ascii="Arial" w:hAnsi="Arial" w:cs="Arial"/>
        </w:rPr>
        <w:t>do planu zakończone rozpatrzeniem przez Prezydenta Miasta.</w:t>
      </w:r>
    </w:p>
    <w:p w:rsidR="00BD483B" w:rsidRPr="00CB2A19" w:rsidRDefault="00BD483B" w:rsidP="00CB2A1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80404">
        <w:rPr>
          <w:rFonts w:ascii="Arial" w:hAnsi="Arial" w:cs="Arial"/>
        </w:rPr>
        <w:t>Uchwalenie planu przez Radę Miasta, ogłoszenie go w Dzienniku Urzędowym Województwa oraz wejście planu w życie.</w:t>
      </w:r>
    </w:p>
    <w:sectPr w:rsidR="00BD483B" w:rsidRPr="00CB2A19" w:rsidSect="00934B06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50445"/>
    <w:multiLevelType w:val="hybridMultilevel"/>
    <w:tmpl w:val="4508AFE6"/>
    <w:lvl w:ilvl="0" w:tplc="79122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84BAE"/>
    <w:multiLevelType w:val="hybridMultilevel"/>
    <w:tmpl w:val="1CFEB1AC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550D14FA"/>
    <w:multiLevelType w:val="hybridMultilevel"/>
    <w:tmpl w:val="233C2C12"/>
    <w:lvl w:ilvl="0" w:tplc="5CB27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B06"/>
    <w:rsid w:val="00052EA9"/>
    <w:rsid w:val="000B7AAF"/>
    <w:rsid w:val="00180404"/>
    <w:rsid w:val="001F156C"/>
    <w:rsid w:val="002147B1"/>
    <w:rsid w:val="004F7715"/>
    <w:rsid w:val="005443F8"/>
    <w:rsid w:val="005A442B"/>
    <w:rsid w:val="005B0B38"/>
    <w:rsid w:val="005F1BFC"/>
    <w:rsid w:val="006049BA"/>
    <w:rsid w:val="006E002B"/>
    <w:rsid w:val="0071102C"/>
    <w:rsid w:val="00743002"/>
    <w:rsid w:val="007F7772"/>
    <w:rsid w:val="008A6C84"/>
    <w:rsid w:val="008F3C3C"/>
    <w:rsid w:val="00934B06"/>
    <w:rsid w:val="00963D96"/>
    <w:rsid w:val="00991A77"/>
    <w:rsid w:val="00BD483B"/>
    <w:rsid w:val="00BD5EFF"/>
    <w:rsid w:val="00C12161"/>
    <w:rsid w:val="00C37BB4"/>
    <w:rsid w:val="00CB2A19"/>
    <w:rsid w:val="00CE71CD"/>
    <w:rsid w:val="00D06292"/>
    <w:rsid w:val="00D074AD"/>
    <w:rsid w:val="00D20745"/>
    <w:rsid w:val="00D6771F"/>
    <w:rsid w:val="00D80B4E"/>
    <w:rsid w:val="00D92BB7"/>
    <w:rsid w:val="00DC24D6"/>
    <w:rsid w:val="00F0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0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4B06"/>
    <w:pPr>
      <w:suppressAutoHyphens w:val="0"/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434</Words>
  <Characters>2608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joafra</cp:lastModifiedBy>
  <cp:revision>3</cp:revision>
  <dcterms:created xsi:type="dcterms:W3CDTF">2018-11-14T12:19:00Z</dcterms:created>
  <dcterms:modified xsi:type="dcterms:W3CDTF">2018-11-14T14:40:00Z</dcterms:modified>
</cp:coreProperties>
</file>