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Start w:id="1" w:name="_GoBack"/>
    <w:bookmarkEnd w:id="0"/>
    <w:bookmarkEnd w:id="1"/>
    <w:p w:rsidR="00CD3B7B" w:rsidRPr="00BA169C" w:rsidRDefault="001F71F6" w:rsidP="0062049F">
      <w:pPr>
        <w:pStyle w:val="Nagwek"/>
        <w:tabs>
          <w:tab w:val="clear" w:pos="4536"/>
          <w:tab w:val="clear" w:pos="9072"/>
          <w:tab w:val="left" w:leader="dot" w:pos="8505"/>
        </w:tabs>
        <w:ind w:left="4111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A2160F">
        <w:rPr>
          <w:b/>
        </w:rPr>
        <w:t>Załącznik do uchwały Nr VIII/101/VIII/2019</w:t>
      </w:r>
      <w:r>
        <w:rPr>
          <w:b/>
        </w:rPr>
        <w:fldChar w:fldCharType="end"/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>RADY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08304E">
        <w:rPr>
          <w:b/>
        </w:rPr>
        <w:fldChar w:fldCharType="begin"/>
      </w:r>
      <w:r w:rsidR="0008304E">
        <w:rPr>
          <w:b/>
        </w:rPr>
        <w:instrText xml:space="preserve"> DOCVARIABLE  AktData  \* MERGEFORMAT </w:instrText>
      </w:r>
      <w:r w:rsidR="0008304E">
        <w:rPr>
          <w:b/>
        </w:rPr>
        <w:fldChar w:fldCharType="separate"/>
      </w:r>
      <w:r w:rsidR="00A2160F">
        <w:rPr>
          <w:b/>
        </w:rPr>
        <w:t>19 marca 2019</w:t>
      </w:r>
      <w:r w:rsidR="00DD781A">
        <w:rPr>
          <w:b/>
        </w:rPr>
        <w:t xml:space="preserve"> </w:t>
      </w:r>
      <w:r w:rsidR="00A2160F">
        <w:rPr>
          <w:b/>
        </w:rPr>
        <w:t>r.</w:t>
      </w:r>
      <w:r w:rsidR="0008304E">
        <w:rPr>
          <w:b/>
        </w:rPr>
        <w:fldChar w:fldCharType="end"/>
      </w:r>
    </w:p>
    <w:p w:rsidR="00CD3B7B" w:rsidRPr="00AE77E4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AE77E4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Regulamin udzielania jednorazowych stypendiów Prezydenta Miasta Poznania dla studentów uczelni wyższych, przygotowujących się do podjęcia zatrudnienia na terenie miasta Poznania.</w:t>
      </w: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2160F">
        <w:rPr>
          <w:color w:val="000000"/>
          <w:sz w:val="24"/>
          <w:szCs w:val="24"/>
        </w:rPr>
        <w:t>Użyte w niniejszym Regulaminie zwroty oznaczają: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1) stypendium – wsparcie finansowe udzielane jednorazowo dla studentów uczelni wyższych przygotowujących się do podjęcia zatrudnienia na terenie miasta Poznania, spełniających kryteria określone w niniejszym Regulaminie;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2) kandydat – osoba ubiegająca się o przyznanie stypendium, o którym mowa w uchwale;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3) stypendysta – osoba, której przyznano stypendium;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4) staż – nabywanie przez stypendystę w siedzibie organizatora stażu – przyszłego pracodawcy w kraju lub za granicą, bez nawiązywania stosunku pracy, umiejętności koniecznych do podjęcia zatrudnienia w przedsiębiorstwie na terenie miasta Poznania.</w:t>
      </w: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Rodzaj stypendium</w:t>
      </w: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A2160F">
        <w:rPr>
          <w:color w:val="000000"/>
          <w:sz w:val="24"/>
          <w:szCs w:val="24"/>
        </w:rPr>
        <w:t>1. Stypendium udzielane jest studentom przygotowującym się do podjęcia zatrudnienia w</w:t>
      </w:r>
      <w:r w:rsidR="00235458">
        <w:rPr>
          <w:color w:val="000000"/>
          <w:sz w:val="24"/>
          <w:szCs w:val="24"/>
        </w:rPr>
        <w:t> </w:t>
      </w:r>
      <w:r w:rsidRPr="00A2160F">
        <w:rPr>
          <w:color w:val="000000"/>
          <w:sz w:val="24"/>
          <w:szCs w:val="24"/>
        </w:rPr>
        <w:t>przedsiębiorstwie w Poznaniu.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2. Stypendium jest przyznawane w formie pieniężnej, jako jednorazowe wsparcie na całkowite lub częściowe pokrycie kosztów stażu w kraju lub za granicą.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3. Stypendium przyznawane jest ze środków pochodzących z budżetu Miasta Poznania.</w:t>
      </w: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Kryteria i sposób przyznawania stypendium</w:t>
      </w: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A2160F">
        <w:rPr>
          <w:color w:val="000000"/>
          <w:sz w:val="24"/>
          <w:szCs w:val="24"/>
        </w:rPr>
        <w:t>1. Stypendium może być przyznane kandydatowi, który łącznie spełnia następujące warunki: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1) zamieszkuje na terenie miasta Poznania;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2) w dacie składania wniosku o przyznanie stypendium oraz wypłaty stypendium posiada status studenta studiów pierwszego lub drugiego stopnia bądź jednolitych studiów magisterskich uczelni prowadzącej studia wyższe w Poznaniu;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3) przedłoży dokumenty w języku polskim, wystawione przez organizatora stażu, potwierdzające przyjęcie na staż wynoszący 6 miesięcy oraz zawierające informacje o</w:t>
      </w:r>
      <w:r w:rsidR="00235458">
        <w:rPr>
          <w:color w:val="000000"/>
          <w:sz w:val="24"/>
          <w:szCs w:val="24"/>
        </w:rPr>
        <w:t> </w:t>
      </w:r>
      <w:r w:rsidRPr="00A2160F">
        <w:rPr>
          <w:color w:val="000000"/>
          <w:sz w:val="24"/>
          <w:szCs w:val="24"/>
        </w:rPr>
        <w:t>przedsiębiorstwie organizatora stażu, programie, harmonogramie oraz koszcie stażu.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2. W szczególnie uzasadnionych przypadkach stypendium może być przyznane kandydatom, którzy nie posiadają miejsca zamieszkania na terenie miasta Poznania, o ile spełnione zostały wszystkie pozostałe kryteria.</w:t>
      </w: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A2160F">
        <w:rPr>
          <w:color w:val="000000"/>
          <w:sz w:val="24"/>
          <w:szCs w:val="24"/>
        </w:rPr>
        <w:t>1. Wniosek o przyznanie stypendium, którego wzór określi zarządzeniem Prezydent Miasta Poznania, należy składać w Urzędzie Miasta Poznania, pl. Kolegiacki 17 w Poznaniu (z adnotacją: Biuro Obsługi Inwestorów) osobiście lub przesyłką pocztową w terminie od 1</w:t>
      </w:r>
      <w:r w:rsidR="00235458">
        <w:rPr>
          <w:color w:val="000000"/>
          <w:sz w:val="24"/>
          <w:szCs w:val="24"/>
        </w:rPr>
        <w:t> </w:t>
      </w:r>
      <w:r w:rsidRPr="00A2160F">
        <w:rPr>
          <w:color w:val="000000"/>
          <w:sz w:val="24"/>
          <w:szCs w:val="24"/>
        </w:rPr>
        <w:t>stycznia do 31 października każdego roku kalendarzowego. W przypadku przesłania wniosku o przyznanie stypendium przesyłką pocztową za datę złożenia uznaje się datę nadania przesyłki pocztowej.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2. Nabór wniosków w danym roku kalendarzowym zostanie wstrzymany w przypadku, gdy przyznane stypendia wyczerpują wysokość środków finansowych przeznaczonych na wypłatę stypendiów w uchwale budżetowej na dany rok.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3. Uprawnionymi do składania wniosków o przyznanie stypendium są pracodawcy, będący organizatorami stażu wspólnie z kandydatem.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4. Wnioski są rozpatrywane zgodnie z kolejnością wpływu.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5. Wysokość stypendium ustala Prezydent Miasta Poznania, kierując się możliwościami finansowymi Miasta Poznania oraz zasadą równej kwoty stypendiów. W przypadku gdy -</w:t>
      </w:r>
      <w:r w:rsidR="00235458">
        <w:rPr>
          <w:color w:val="000000"/>
          <w:sz w:val="24"/>
          <w:szCs w:val="24"/>
        </w:rPr>
        <w:t> </w:t>
      </w:r>
      <w:r w:rsidRPr="00A2160F">
        <w:rPr>
          <w:color w:val="000000"/>
          <w:sz w:val="24"/>
          <w:szCs w:val="24"/>
        </w:rPr>
        <w:t xml:space="preserve">wynikająca ze złożonych wniosków o przyznanie stypendium - łączna kwota stypendiów </w:t>
      </w:r>
      <w:r w:rsidRPr="00A2160F">
        <w:rPr>
          <w:color w:val="000000"/>
          <w:sz w:val="24"/>
          <w:szCs w:val="24"/>
        </w:rPr>
        <w:lastRenderedPageBreak/>
        <w:t>do wypłaty w danym roku przewyższa przewidzianą w uchwale budżetowej na dany rok wysokość środków na stypendia, o ich przyznaniu decyduje kolejność złożenia wniosków o przyznanie stypendium.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6. Obsługę biurową procesu udzielania stypendiów zapewnia Biuro Obsługi Inwestorów Urzędu Miasta Poznania.</w:t>
      </w: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Maksymalna wysokość stypendium, o którą może ubiegać się student</w:t>
      </w: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5"/>
      <w:bookmarkEnd w:id="6"/>
      <w:r w:rsidRPr="00A2160F">
        <w:rPr>
          <w:color w:val="000000"/>
          <w:sz w:val="24"/>
          <w:szCs w:val="24"/>
        </w:rPr>
        <w:t>1. Maksymalna wysokość stypendium wynosi 8 000,00 zł.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2. Stypendia przyznawane są do wyczerpania środków przeznaczonych na wypłatę stypendiów, określonych w uchwale budżetowej na dany rok.</w:t>
      </w: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Warunki wypłacania stypendium</w:t>
      </w: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6"/>
      <w:bookmarkEnd w:id="7"/>
      <w:r w:rsidRPr="00A2160F">
        <w:rPr>
          <w:color w:val="000000"/>
          <w:sz w:val="24"/>
          <w:szCs w:val="24"/>
        </w:rPr>
        <w:t>1. Wypłata stypendium jest uwarunkowana podpisaniem umowy stypendialnej pomiędzy Miastem Poznań, stypendystą i organizatorem stażu oraz wystawieniem przez stypendystę weksla tytułem zabezpieczenia zobowiązania do zwrotu stypendium przez stypendystę.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2. Wypłaty stypendium dokonuje się jednorazowo w formie przelewu na rachunek bankowy wskazany przez stypendystę.</w:t>
      </w: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Warunki zwrotu stypendium i odstąpienia od żądania jego zwrotu</w:t>
      </w: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7"/>
      <w:bookmarkEnd w:id="8"/>
      <w:r w:rsidRPr="00A2160F">
        <w:rPr>
          <w:color w:val="000000"/>
          <w:sz w:val="24"/>
          <w:szCs w:val="24"/>
        </w:rPr>
        <w:t>1. Stypendysta jest zobowiązany do zwrotu całości otrzymanego stypendium w przypadkach, gdy: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lastRenderedPageBreak/>
        <w:t>1) przeznaczył stypendium na cel inny niż wskazany w niniejszym Regulaminie i</w:t>
      </w:r>
      <w:r w:rsidR="00235458">
        <w:rPr>
          <w:color w:val="000000"/>
          <w:sz w:val="24"/>
          <w:szCs w:val="24"/>
        </w:rPr>
        <w:t> </w:t>
      </w:r>
      <w:r w:rsidRPr="00A2160F">
        <w:rPr>
          <w:color w:val="000000"/>
          <w:sz w:val="24"/>
          <w:szCs w:val="24"/>
        </w:rPr>
        <w:t>w</w:t>
      </w:r>
      <w:r w:rsidR="00235458">
        <w:rPr>
          <w:color w:val="000000"/>
          <w:sz w:val="24"/>
          <w:szCs w:val="24"/>
        </w:rPr>
        <w:t> </w:t>
      </w:r>
      <w:r w:rsidRPr="00A2160F">
        <w:rPr>
          <w:color w:val="000000"/>
          <w:sz w:val="24"/>
          <w:szCs w:val="24"/>
        </w:rPr>
        <w:t>zawartej umowie stypendialnej;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2) doprowadził z własnej winy do przerwania stażu przed upływem terminu wskazanego w umowie stypendialnej;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3) nie przedłożył Prezydentowi Miasta Poznania, w terminie jednego miesiąca od dnia ukończenia stażu, pisemnego sprawozdania, zawierającego opis przebiegu stażu oraz wykorzystania przyznanego stypendium z wyszczególnieniem celu, na jaki zostało ono przeznaczone, wraz z opinią organizatora stażu, zawierającą ocenę sposobu realizacji zadań stypendysty podczas stażu;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4) w terminie do 6 miesięcy od zakończenia stażu nie podjął u organizatora stażu pracy przez okres co najmniej 6 miesięcy, pomimo oferty zatrudnienia z jego strony;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5) w ciągu 6 miesięcy od podjęcia pracy u organizatora stażu wypowiedział umowę o</w:t>
      </w:r>
      <w:r w:rsidR="00235458">
        <w:rPr>
          <w:color w:val="000000"/>
          <w:sz w:val="24"/>
          <w:szCs w:val="24"/>
        </w:rPr>
        <w:t> </w:t>
      </w:r>
      <w:r w:rsidRPr="00A2160F">
        <w:rPr>
          <w:color w:val="000000"/>
          <w:sz w:val="24"/>
          <w:szCs w:val="24"/>
        </w:rPr>
        <w:t>pracę z pracodawcą, u którego odbywał staż, a okres wypowiedzenia zakończył się przed upływem 6 miesięcy od podjęcia pracy albo umowa o pracę została rozwiązana w trybie art. 52 ustawy z 26 czerwca 1974 r. Kodeks pracy (tekst jednolity Dz. U. z</w:t>
      </w:r>
      <w:r w:rsidR="00235458">
        <w:rPr>
          <w:color w:val="000000"/>
          <w:sz w:val="24"/>
          <w:szCs w:val="24"/>
        </w:rPr>
        <w:t> </w:t>
      </w:r>
      <w:r w:rsidRPr="00A2160F">
        <w:rPr>
          <w:color w:val="000000"/>
          <w:sz w:val="24"/>
          <w:szCs w:val="24"/>
        </w:rPr>
        <w:t>2018 r. poz. 917 ze zm.).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2. Prezydent Miasta Poznania odstępuje od żądania zwrotu stypendium, jeżeli wypowiedzenie umowy o pracę, o którym mowa w § 7 ust. 1 pkt 5, było uzasadnione zmianą miejsca zamieszkania stypendysty na inną miejscowość niż Poznań lub problemami zdrowotnymi potwierdzonymi zaświadczeniem lekarskim.</w:t>
      </w:r>
    </w:p>
    <w:p w:rsidR="00A2160F" w:rsidRPr="00A2160F" w:rsidRDefault="00A2160F" w:rsidP="00A216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160F">
        <w:rPr>
          <w:color w:val="000000"/>
          <w:sz w:val="24"/>
          <w:szCs w:val="24"/>
        </w:rPr>
        <w:t>3. Stypendysta zwraca stypendium w terminie 14 dni od otrzymania pisemnego wezwania do zwrotu.</w:t>
      </w: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A2160F" w:rsidRPr="00A2160F" w:rsidRDefault="00A2160F" w:rsidP="00A2160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A2160F" w:rsidRPr="00A2160F" w:rsidSect="00A2160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D9" w:rsidRDefault="003366D9">
      <w:r>
        <w:separator/>
      </w:r>
    </w:p>
  </w:endnote>
  <w:endnote w:type="continuationSeparator" w:id="0">
    <w:p w:rsidR="003366D9" w:rsidRDefault="0033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D9" w:rsidRDefault="003366D9">
      <w:r>
        <w:separator/>
      </w:r>
    </w:p>
  </w:footnote>
  <w:footnote w:type="continuationSeparator" w:id="0">
    <w:p w:rsidR="003366D9" w:rsidRDefault="0033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19r."/>
    <w:docVar w:name="Załącznik" w:val="Załącznik do uchwały Nr VIII/101/VIII/2019"/>
  </w:docVars>
  <w:rsids>
    <w:rsidRoot w:val="00A2160F"/>
    <w:rsid w:val="00062A18"/>
    <w:rsid w:val="0008304E"/>
    <w:rsid w:val="00086D1D"/>
    <w:rsid w:val="001F71F6"/>
    <w:rsid w:val="00235458"/>
    <w:rsid w:val="003366D9"/>
    <w:rsid w:val="00374905"/>
    <w:rsid w:val="0049094E"/>
    <w:rsid w:val="005A4A88"/>
    <w:rsid w:val="0062049F"/>
    <w:rsid w:val="006D4B75"/>
    <w:rsid w:val="00703C9E"/>
    <w:rsid w:val="007F2393"/>
    <w:rsid w:val="007F54E8"/>
    <w:rsid w:val="00875756"/>
    <w:rsid w:val="00A2160F"/>
    <w:rsid w:val="00AE77E4"/>
    <w:rsid w:val="00BA169C"/>
    <w:rsid w:val="00BF732B"/>
    <w:rsid w:val="00C977B0"/>
    <w:rsid w:val="00CD3B7B"/>
    <w:rsid w:val="00CD416F"/>
    <w:rsid w:val="00D05E5D"/>
    <w:rsid w:val="00DD781A"/>
    <w:rsid w:val="00E84614"/>
    <w:rsid w:val="00E93D64"/>
    <w:rsid w:val="00EE35B4"/>
    <w:rsid w:val="00F02C5A"/>
    <w:rsid w:val="00F528A5"/>
    <w:rsid w:val="00F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E8D2-63D8-4D9A-ADB4-985C6588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Projekt_PURM_zal</Template>
  <TotalTime>0</TotalTime>
  <Pages>4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Edyta Fila</cp:lastModifiedBy>
  <cp:revision>2</cp:revision>
  <cp:lastPrinted>2003-01-09T12:40:00Z</cp:lastPrinted>
  <dcterms:created xsi:type="dcterms:W3CDTF">2019-04-02T08:02:00Z</dcterms:created>
  <dcterms:modified xsi:type="dcterms:W3CDTF">2019-04-02T08:02:00Z</dcterms:modified>
</cp:coreProperties>
</file>