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22" w:rsidRPr="001458FB" w:rsidRDefault="001E5A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 xml:space="preserve">PROTOKÓŁ Nr </w:t>
      </w:r>
      <w:r>
        <w:rPr>
          <w:rFonts w:ascii="Arial" w:hAnsi="Arial" w:cs="Arial"/>
          <w:b/>
          <w:bCs/>
          <w:sz w:val="22"/>
          <w:szCs w:val="22"/>
        </w:rPr>
        <w:t>34</w:t>
      </w:r>
      <w:r w:rsidRPr="001458FB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22</w:t>
      </w:r>
    </w:p>
    <w:p w:rsidR="001E5A22" w:rsidRPr="001458FB" w:rsidRDefault="001E5A2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posiedzenia Zarządu Osiedla Piątkowo</w:t>
      </w:r>
    </w:p>
    <w:p w:rsidR="001E5A22" w:rsidRPr="001458FB" w:rsidRDefault="001E5A2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dnia</w:t>
      </w:r>
      <w:r w:rsidRPr="001458F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22 czerwca </w:t>
      </w:r>
      <w:r w:rsidRPr="001458FB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1458FB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1E5A22" w:rsidRPr="00BA78C6" w:rsidRDefault="001E5A22" w:rsidP="00611E38">
      <w:pPr>
        <w:pStyle w:val="Heading2"/>
        <w:suppressAutoHyphens/>
        <w:rPr>
          <w:rFonts w:ascii="Arial" w:hAnsi="Arial" w:cs="Arial"/>
          <w:sz w:val="22"/>
          <w:szCs w:val="22"/>
        </w:rPr>
      </w:pPr>
      <w:r w:rsidRPr="00BA78C6">
        <w:rPr>
          <w:rFonts w:ascii="Arial" w:hAnsi="Arial" w:cs="Arial"/>
          <w:sz w:val="22"/>
          <w:szCs w:val="22"/>
        </w:rPr>
        <w:t>Miejsce obrad – XV Liceum Ogólnokształcące im. prof. Wiktora Degi, os. Bolesława Chrobrego 107</w:t>
      </w:r>
    </w:p>
    <w:p w:rsidR="001E5A22" w:rsidRPr="001458FB" w:rsidRDefault="001E5A22" w:rsidP="004E41FC">
      <w:pPr>
        <w:rPr>
          <w:rFonts w:ascii="Arial" w:hAnsi="Arial" w:cs="Arial"/>
          <w:sz w:val="22"/>
          <w:szCs w:val="22"/>
        </w:rPr>
      </w:pPr>
    </w:p>
    <w:p w:rsidR="001E5A22" w:rsidRPr="001458FB" w:rsidRDefault="001E5A22" w:rsidP="001458FB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>Otwarcie posiedzenia, stwierdzenie kworum, powołanie protokolanta.</w:t>
      </w:r>
    </w:p>
    <w:p w:rsidR="001E5A22" w:rsidRPr="001458FB" w:rsidRDefault="001E5A22" w:rsidP="00154926">
      <w:pPr>
        <w:jc w:val="both"/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 xml:space="preserve">Posiedzenie rozpoczęło się o godzinie </w:t>
      </w:r>
      <w:r>
        <w:rPr>
          <w:rFonts w:ascii="Arial" w:hAnsi="Arial" w:cs="Arial"/>
          <w:sz w:val="22"/>
          <w:szCs w:val="22"/>
        </w:rPr>
        <w:t>20:3</w:t>
      </w:r>
      <w:r w:rsidRPr="00FD503A">
        <w:rPr>
          <w:rFonts w:ascii="Arial" w:hAnsi="Arial" w:cs="Arial"/>
          <w:sz w:val="22"/>
          <w:szCs w:val="22"/>
        </w:rPr>
        <w:t>0. Posiedzenie otworzył i przewodniczył obradom Przewodniczący Zarządu p. Jacek Tomaszewski. Prowadzący obrady powitał wszystkich obecnych oraz stwierdził, że w posiedzeniu bierze udział 4 członków Zarządu</w:t>
      </w:r>
      <w:r w:rsidRPr="001458FB">
        <w:rPr>
          <w:rFonts w:ascii="Arial" w:hAnsi="Arial" w:cs="Arial"/>
          <w:sz w:val="22"/>
          <w:szCs w:val="22"/>
        </w:rPr>
        <w:t xml:space="preserve">. Lista </w:t>
      </w:r>
      <w:r>
        <w:rPr>
          <w:rFonts w:ascii="Arial" w:hAnsi="Arial" w:cs="Arial"/>
          <w:sz w:val="22"/>
          <w:szCs w:val="22"/>
        </w:rPr>
        <w:t xml:space="preserve">obecności stanowi </w:t>
      </w:r>
      <w:r w:rsidRPr="001458FB">
        <w:rPr>
          <w:rFonts w:ascii="Arial" w:hAnsi="Arial" w:cs="Arial"/>
          <w:sz w:val="22"/>
          <w:szCs w:val="22"/>
          <w:highlight w:val="lightGray"/>
        </w:rPr>
        <w:t>załącznik nr 1</w:t>
      </w:r>
      <w:r w:rsidRPr="001458FB">
        <w:rPr>
          <w:rFonts w:ascii="Arial" w:hAnsi="Arial" w:cs="Arial"/>
          <w:sz w:val="22"/>
          <w:szCs w:val="22"/>
        </w:rPr>
        <w:t xml:space="preserve"> do protokołu</w:t>
      </w:r>
      <w:r>
        <w:rPr>
          <w:rFonts w:ascii="Arial" w:hAnsi="Arial" w:cs="Arial"/>
          <w:sz w:val="22"/>
          <w:szCs w:val="22"/>
        </w:rPr>
        <w:t>.</w:t>
      </w:r>
      <w:r w:rsidRPr="001458FB">
        <w:rPr>
          <w:rFonts w:ascii="Arial" w:hAnsi="Arial" w:cs="Arial"/>
          <w:sz w:val="22"/>
          <w:szCs w:val="22"/>
        </w:rPr>
        <w:t xml:space="preserve"> Na protokolanta powołano </w:t>
      </w:r>
      <w:r>
        <w:rPr>
          <w:rFonts w:ascii="Arial" w:hAnsi="Arial" w:cs="Arial"/>
          <w:sz w:val="22"/>
          <w:szCs w:val="22"/>
        </w:rPr>
        <w:t>p. Jacka</w:t>
      </w:r>
      <w:r w:rsidRPr="001458FB">
        <w:rPr>
          <w:rFonts w:ascii="Arial" w:hAnsi="Arial" w:cs="Arial"/>
          <w:sz w:val="22"/>
          <w:szCs w:val="22"/>
        </w:rPr>
        <w:t xml:space="preserve"> Tomaszewskiego.</w:t>
      </w:r>
    </w:p>
    <w:p w:rsidR="001E5A22" w:rsidRPr="001458FB" w:rsidRDefault="001E5A22" w:rsidP="001458FB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1E5A22" w:rsidRPr="001458FB" w:rsidRDefault="001E5A22" w:rsidP="001458FB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>Przyjęcie porządku obrad</w:t>
      </w:r>
    </w:p>
    <w:p w:rsidR="001E5A22" w:rsidRPr="001458FB" w:rsidRDefault="001E5A22" w:rsidP="0015492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t xml:space="preserve">Zarządu </w:t>
      </w:r>
      <w:r w:rsidRPr="001458FB">
        <w:rPr>
          <w:rFonts w:ascii="Arial" w:hAnsi="Arial" w:cs="Arial"/>
          <w:sz w:val="22"/>
          <w:szCs w:val="22"/>
        </w:rPr>
        <w:t>przedstawił proponowany porządek obrad</w:t>
      </w:r>
      <w:r>
        <w:rPr>
          <w:rFonts w:ascii="Arial" w:hAnsi="Arial" w:cs="Arial"/>
          <w:sz w:val="22"/>
          <w:szCs w:val="22"/>
        </w:rPr>
        <w:t xml:space="preserve"> </w:t>
      </w:r>
      <w:r w:rsidRPr="006D170E">
        <w:rPr>
          <w:rFonts w:ascii="Arial" w:hAnsi="Arial" w:cs="Arial"/>
          <w:sz w:val="22"/>
          <w:szCs w:val="22"/>
          <w:highlight w:val="lightGray"/>
        </w:rPr>
        <w:t>(załącznik nr 2)</w:t>
      </w:r>
      <w:r w:rsidRPr="006D170E">
        <w:rPr>
          <w:rFonts w:ascii="Arial" w:hAnsi="Arial" w:cs="Arial"/>
          <w:sz w:val="22"/>
          <w:szCs w:val="22"/>
        </w:rPr>
        <w:t>.</w:t>
      </w:r>
      <w:r w:rsidRPr="001458FB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> </w:t>
      </w:r>
      <w:r w:rsidRPr="001458FB">
        <w:rPr>
          <w:rFonts w:ascii="Arial" w:hAnsi="Arial" w:cs="Arial"/>
          <w:sz w:val="22"/>
          <w:szCs w:val="22"/>
        </w:rPr>
        <w:t>zgłoszono uwag do</w:t>
      </w:r>
      <w:r>
        <w:rPr>
          <w:rFonts w:ascii="Arial" w:hAnsi="Arial" w:cs="Arial"/>
          <w:sz w:val="22"/>
          <w:szCs w:val="22"/>
        </w:rPr>
        <w:t> </w:t>
      </w:r>
      <w:r w:rsidRPr="001458FB">
        <w:rPr>
          <w:rFonts w:ascii="Arial" w:hAnsi="Arial" w:cs="Arial"/>
          <w:sz w:val="22"/>
          <w:szCs w:val="22"/>
        </w:rPr>
        <w:t>proponowanego porządku obrad.</w:t>
      </w:r>
    </w:p>
    <w:p w:rsidR="001E5A22" w:rsidRPr="001458FB" w:rsidRDefault="001E5A22" w:rsidP="001458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E5A22" w:rsidRDefault="001E5A22" w:rsidP="001458FB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rojekt uchwały w sprawie wniosku o likwidację mienia będącego na stanie ewidencyjnym Osiedla.</w:t>
      </w:r>
    </w:p>
    <w:p w:rsidR="001E5A22" w:rsidRPr="00FC6C96" w:rsidRDefault="001E5A22" w:rsidP="00FC6C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C6C96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>y</w:t>
      </w:r>
      <w:r w:rsidRPr="00FC6C96">
        <w:rPr>
          <w:rFonts w:ascii="Arial" w:hAnsi="Arial" w:cs="Arial"/>
          <w:sz w:val="22"/>
          <w:szCs w:val="22"/>
        </w:rPr>
        <w:t xml:space="preserve"> Zarządu </w:t>
      </w:r>
      <w:r>
        <w:rPr>
          <w:rFonts w:ascii="Arial" w:hAnsi="Arial" w:cs="Arial"/>
          <w:sz w:val="22"/>
          <w:szCs w:val="22"/>
        </w:rPr>
        <w:t>przedstawił</w:t>
      </w:r>
      <w:r w:rsidRPr="00FC6C96">
        <w:rPr>
          <w:rFonts w:ascii="Arial" w:hAnsi="Arial" w:cs="Arial"/>
          <w:sz w:val="22"/>
          <w:szCs w:val="22"/>
        </w:rPr>
        <w:t xml:space="preserve"> przygotowany projekt uchwały dotyczący likwidacji urządzenia </w:t>
      </w:r>
      <w:r>
        <w:rPr>
          <w:rFonts w:ascii="Arial" w:hAnsi="Arial" w:cs="Arial"/>
          <w:sz w:val="22"/>
          <w:szCs w:val="22"/>
        </w:rPr>
        <w:t>kiwak „truskawka”</w:t>
      </w:r>
      <w:r w:rsidRPr="00FC6C96">
        <w:rPr>
          <w:rFonts w:ascii="Arial" w:hAnsi="Arial" w:cs="Arial"/>
          <w:sz w:val="22"/>
          <w:szCs w:val="22"/>
        </w:rPr>
        <w:t xml:space="preserve"> w związku z tym, że jest niesprawne i nie ma możliwości zakupu części zamiennych. Wobec braku uwag</w:t>
      </w:r>
      <w:r>
        <w:rPr>
          <w:rFonts w:ascii="Arial" w:hAnsi="Arial" w:cs="Arial"/>
          <w:sz w:val="22"/>
          <w:szCs w:val="22"/>
        </w:rPr>
        <w:t xml:space="preserve"> Przewodniczący Zarządu odczytał</w:t>
      </w:r>
      <w:r w:rsidRPr="00FC6C96">
        <w:rPr>
          <w:rFonts w:ascii="Arial" w:hAnsi="Arial" w:cs="Arial"/>
          <w:sz w:val="22"/>
          <w:szCs w:val="22"/>
        </w:rPr>
        <w:t xml:space="preserve"> projekt uchwały i </w:t>
      </w:r>
      <w:r>
        <w:rPr>
          <w:rFonts w:ascii="Arial" w:hAnsi="Arial" w:cs="Arial"/>
          <w:sz w:val="22"/>
          <w:szCs w:val="22"/>
        </w:rPr>
        <w:t>zarządził</w:t>
      </w:r>
      <w:r w:rsidRPr="00FC6C96">
        <w:rPr>
          <w:rFonts w:ascii="Arial" w:hAnsi="Arial" w:cs="Arial"/>
          <w:sz w:val="22"/>
          <w:szCs w:val="22"/>
        </w:rPr>
        <w:t xml:space="preserve"> głosowanie. W głosowaniu wzięło udział </w:t>
      </w:r>
      <w:r>
        <w:rPr>
          <w:rFonts w:ascii="Arial" w:hAnsi="Arial" w:cs="Arial"/>
          <w:sz w:val="22"/>
          <w:szCs w:val="22"/>
        </w:rPr>
        <w:t>4</w:t>
      </w:r>
      <w:r w:rsidRPr="00FC6C96">
        <w:rPr>
          <w:rFonts w:ascii="Arial" w:hAnsi="Arial" w:cs="Arial"/>
          <w:sz w:val="22"/>
          <w:szCs w:val="22"/>
        </w:rPr>
        <w:t> członków Zarządu. Wyniki:</w:t>
      </w:r>
    </w:p>
    <w:p w:rsidR="001E5A22" w:rsidRPr="00FC6C96" w:rsidRDefault="001E5A22" w:rsidP="00FC6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– 4</w:t>
      </w:r>
      <w:r w:rsidRPr="00FC6C96">
        <w:rPr>
          <w:rFonts w:ascii="Arial" w:hAnsi="Arial" w:cs="Arial"/>
          <w:sz w:val="22"/>
          <w:szCs w:val="22"/>
        </w:rPr>
        <w:t>;</w:t>
      </w:r>
    </w:p>
    <w:p w:rsidR="001E5A22" w:rsidRPr="00FC6C96" w:rsidRDefault="001E5A22" w:rsidP="00FC6C96">
      <w:pPr>
        <w:jc w:val="both"/>
        <w:rPr>
          <w:rFonts w:ascii="Arial" w:hAnsi="Arial" w:cs="Arial"/>
          <w:sz w:val="22"/>
          <w:szCs w:val="22"/>
        </w:rPr>
      </w:pPr>
      <w:r w:rsidRPr="00FC6C96">
        <w:rPr>
          <w:rFonts w:ascii="Arial" w:hAnsi="Arial" w:cs="Arial"/>
          <w:sz w:val="22"/>
          <w:szCs w:val="22"/>
        </w:rPr>
        <w:t>- przeciw – 0;</w:t>
      </w:r>
    </w:p>
    <w:p w:rsidR="001E5A22" w:rsidRPr="00FC6C96" w:rsidRDefault="001E5A22" w:rsidP="00FC6C96">
      <w:pPr>
        <w:jc w:val="both"/>
        <w:rPr>
          <w:rFonts w:ascii="Arial" w:hAnsi="Arial" w:cs="Arial"/>
          <w:sz w:val="22"/>
          <w:szCs w:val="22"/>
        </w:rPr>
      </w:pPr>
      <w:r w:rsidRPr="00FC6C96">
        <w:rPr>
          <w:rFonts w:ascii="Arial" w:hAnsi="Arial" w:cs="Arial"/>
          <w:sz w:val="22"/>
          <w:szCs w:val="22"/>
        </w:rPr>
        <w:t>- wstrzymało się – 0.</w:t>
      </w:r>
    </w:p>
    <w:p w:rsidR="001E5A22" w:rsidRPr="00FC6C96" w:rsidRDefault="001E5A22" w:rsidP="00FC6C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35/V/2022</w:t>
      </w:r>
      <w:r w:rsidRPr="00FC6C96">
        <w:rPr>
          <w:rFonts w:ascii="Arial" w:hAnsi="Arial" w:cs="Arial"/>
          <w:sz w:val="22"/>
          <w:szCs w:val="22"/>
        </w:rPr>
        <w:t xml:space="preserve"> stanowi </w:t>
      </w:r>
      <w:r w:rsidRPr="00FC6C96">
        <w:rPr>
          <w:rFonts w:ascii="Arial" w:hAnsi="Arial" w:cs="Arial"/>
          <w:sz w:val="22"/>
          <w:szCs w:val="22"/>
          <w:highlight w:val="lightGray"/>
        </w:rPr>
        <w:t>załącznik nr 3</w:t>
      </w:r>
      <w:r w:rsidRPr="00FC6C96">
        <w:rPr>
          <w:rFonts w:ascii="Arial" w:hAnsi="Arial" w:cs="Arial"/>
          <w:sz w:val="22"/>
          <w:szCs w:val="22"/>
        </w:rPr>
        <w:t xml:space="preserve"> do protokołu.</w:t>
      </w:r>
    </w:p>
    <w:p w:rsidR="001E5A22" w:rsidRPr="003543EC" w:rsidRDefault="001E5A22" w:rsidP="003543E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E5A22" w:rsidRPr="001458FB" w:rsidRDefault="001E5A22" w:rsidP="001458FB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458FB">
        <w:rPr>
          <w:rFonts w:ascii="Arial" w:hAnsi="Arial" w:cs="Arial"/>
          <w:b/>
          <w:bCs/>
          <w:sz w:val="22"/>
          <w:szCs w:val="22"/>
        </w:rPr>
        <w:t>Zamknięcie posiedzenia</w:t>
      </w:r>
    </w:p>
    <w:p w:rsidR="001E5A22" w:rsidRPr="001458FB" w:rsidRDefault="001E5A22" w:rsidP="00154926">
      <w:pPr>
        <w:jc w:val="both"/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 xml:space="preserve">Przewodniczący Zarządu zamknął posiedzenie Zarządu Osiedla Piątkowo o </w:t>
      </w:r>
      <w:r w:rsidRPr="00FD503A">
        <w:rPr>
          <w:rFonts w:ascii="Arial" w:hAnsi="Arial" w:cs="Arial"/>
          <w:sz w:val="22"/>
          <w:szCs w:val="22"/>
        </w:rPr>
        <w:t xml:space="preserve">godzinie </w:t>
      </w:r>
      <w:r>
        <w:rPr>
          <w:rFonts w:ascii="Arial" w:hAnsi="Arial" w:cs="Arial"/>
          <w:sz w:val="22"/>
          <w:szCs w:val="22"/>
        </w:rPr>
        <w:t>20</w:t>
      </w:r>
      <w:r w:rsidRPr="00FD503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45</w:t>
      </w:r>
      <w:r w:rsidRPr="00FD503A">
        <w:rPr>
          <w:rFonts w:ascii="Arial" w:hAnsi="Arial" w:cs="Arial"/>
          <w:sz w:val="22"/>
          <w:szCs w:val="22"/>
        </w:rPr>
        <w:t>.</w:t>
      </w:r>
    </w:p>
    <w:p w:rsidR="001E5A22" w:rsidRPr="001458FB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Pr="001458FB" w:rsidRDefault="001E5A22">
      <w:pPr>
        <w:rPr>
          <w:rFonts w:ascii="Arial" w:hAnsi="Arial" w:cs="Arial"/>
          <w:sz w:val="22"/>
          <w:szCs w:val="22"/>
        </w:rPr>
      </w:pPr>
    </w:p>
    <w:p w:rsidR="001E5A22" w:rsidRPr="001458FB" w:rsidRDefault="001E5A22">
      <w:pPr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>Protokolant</w:t>
      </w:r>
      <w:r w:rsidRPr="001458FB">
        <w:rPr>
          <w:rFonts w:ascii="Arial" w:hAnsi="Arial" w:cs="Arial"/>
          <w:sz w:val="22"/>
          <w:szCs w:val="22"/>
        </w:rPr>
        <w:tab/>
        <w:t xml:space="preserve"> </w:t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  <w:t xml:space="preserve">                    </w:t>
      </w:r>
      <w:r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>Przewodniczący Zarządu Osiedla</w:t>
      </w:r>
    </w:p>
    <w:p w:rsidR="001E5A22" w:rsidRPr="001458FB" w:rsidRDefault="001E5A22">
      <w:pPr>
        <w:rPr>
          <w:rFonts w:ascii="Arial" w:hAnsi="Arial" w:cs="Arial"/>
          <w:sz w:val="22"/>
          <w:szCs w:val="22"/>
        </w:rPr>
      </w:pPr>
    </w:p>
    <w:p w:rsidR="001E5A22" w:rsidRPr="001458FB" w:rsidRDefault="001E5A22">
      <w:pPr>
        <w:rPr>
          <w:rFonts w:ascii="Arial" w:hAnsi="Arial" w:cs="Arial"/>
          <w:sz w:val="22"/>
          <w:szCs w:val="22"/>
        </w:rPr>
      </w:pPr>
    </w:p>
    <w:p w:rsidR="001E5A22" w:rsidRPr="001458FB" w:rsidRDefault="001E5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Pr="001458FB">
        <w:rPr>
          <w:rFonts w:ascii="Arial" w:hAnsi="Arial" w:cs="Arial"/>
          <w:sz w:val="22"/>
          <w:szCs w:val="22"/>
        </w:rPr>
        <w:t>Jacek Tomaszewski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(-) </w:t>
      </w:r>
      <w:r w:rsidRPr="001458FB">
        <w:rPr>
          <w:rFonts w:ascii="Arial" w:hAnsi="Arial" w:cs="Arial"/>
          <w:sz w:val="22"/>
          <w:szCs w:val="22"/>
        </w:rPr>
        <w:t>Jacek Tomaszewski</w:t>
      </w:r>
    </w:p>
    <w:p w:rsidR="001E5A22" w:rsidRPr="001458FB" w:rsidRDefault="001E5A22">
      <w:pPr>
        <w:rPr>
          <w:rFonts w:ascii="Arial" w:hAnsi="Arial" w:cs="Arial"/>
          <w:sz w:val="22"/>
          <w:szCs w:val="22"/>
        </w:rPr>
      </w:pP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  <w:r w:rsidRPr="001458FB">
        <w:rPr>
          <w:rFonts w:ascii="Arial" w:hAnsi="Arial" w:cs="Arial"/>
          <w:sz w:val="22"/>
          <w:szCs w:val="22"/>
        </w:rPr>
        <w:tab/>
      </w: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>
      <w:pPr>
        <w:rPr>
          <w:rFonts w:ascii="Arial" w:hAnsi="Arial" w:cs="Arial"/>
          <w:sz w:val="22"/>
          <w:szCs w:val="22"/>
        </w:rPr>
      </w:pPr>
    </w:p>
    <w:p w:rsidR="001E5A22" w:rsidRDefault="001E5A22" w:rsidP="00AF51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Poznań, 20 czerwca 2022 r.</w:t>
      </w:r>
    </w:p>
    <w:p w:rsidR="001E5A22" w:rsidRDefault="001E5A22" w:rsidP="00AF51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Zarządu Osiedla Piątkowo</w:t>
      </w:r>
    </w:p>
    <w:p w:rsidR="001E5A22" w:rsidRPr="00D46E50" w:rsidRDefault="001E5A22" w:rsidP="00AF514D">
      <w:pPr>
        <w:rPr>
          <w:rFonts w:ascii="Arial" w:hAnsi="Arial" w:cs="Arial"/>
          <w:sz w:val="20"/>
          <w:szCs w:val="20"/>
        </w:rPr>
      </w:pPr>
    </w:p>
    <w:p w:rsidR="001E5A22" w:rsidRPr="00D46E50" w:rsidRDefault="001E5A22" w:rsidP="00AF514D">
      <w:pPr>
        <w:rPr>
          <w:rFonts w:ascii="Arial" w:hAnsi="Arial" w:cs="Arial"/>
          <w:sz w:val="20"/>
          <w:szCs w:val="20"/>
        </w:rPr>
      </w:pPr>
    </w:p>
    <w:p w:rsidR="001E5A22" w:rsidRDefault="001E5A22" w:rsidP="00AF514D">
      <w:pPr>
        <w:rPr>
          <w:rFonts w:ascii="Arial" w:hAnsi="Arial" w:cs="Arial"/>
          <w:sz w:val="22"/>
        </w:rPr>
      </w:pPr>
    </w:p>
    <w:p w:rsidR="001E5A22" w:rsidRDefault="001E5A22" w:rsidP="00AF514D">
      <w:pPr>
        <w:pStyle w:val="BodyText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§ 32 ust. 4 uchwały nr LXXVI/1138/V/2010 Rady Miasta Poznania </w:t>
      </w:r>
      <w:r>
        <w:rPr>
          <w:rFonts w:ascii="Arial" w:hAnsi="Arial" w:cs="Arial"/>
          <w:sz w:val="22"/>
        </w:rPr>
        <w:br/>
        <w:t>z dnia 31 sierpnia 2010 r. w sprawie uchwalenia statutu Osiedla Piątkowo</w:t>
      </w:r>
    </w:p>
    <w:p w:rsidR="001E5A22" w:rsidRPr="00D46E50" w:rsidRDefault="001E5A22" w:rsidP="00AF51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5A22" w:rsidRDefault="001E5A22" w:rsidP="00AF514D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zwołuję</w:t>
      </w:r>
    </w:p>
    <w:p w:rsidR="001E5A22" w:rsidRDefault="001E5A22" w:rsidP="00AF514D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XXXIV posiedzenie Zarządu Osiedla Piątkowo,</w:t>
      </w:r>
    </w:p>
    <w:p w:rsidR="001E5A22" w:rsidRDefault="001E5A22" w:rsidP="00AF514D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które odbędzie się  22 czerwca  2022</w:t>
      </w:r>
      <w:r w:rsidRPr="00561080">
        <w:rPr>
          <w:rFonts w:ascii="Arial" w:hAnsi="Arial" w:cs="Arial"/>
          <w:b/>
          <w:bCs/>
          <w:sz w:val="22"/>
        </w:rPr>
        <w:t xml:space="preserve"> r. (</w:t>
      </w:r>
      <w:r>
        <w:rPr>
          <w:rFonts w:ascii="Arial" w:hAnsi="Arial" w:cs="Arial"/>
          <w:b/>
          <w:bCs/>
          <w:sz w:val="22"/>
        </w:rPr>
        <w:t>środa)</w:t>
      </w:r>
      <w:r w:rsidRPr="00561080">
        <w:rPr>
          <w:rFonts w:ascii="Arial" w:hAnsi="Arial" w:cs="Arial"/>
          <w:b/>
          <w:bCs/>
          <w:sz w:val="22"/>
        </w:rPr>
        <w:t xml:space="preserve"> o godz. </w:t>
      </w:r>
      <w:r>
        <w:rPr>
          <w:rFonts w:ascii="Arial" w:hAnsi="Arial" w:cs="Arial"/>
          <w:b/>
          <w:bCs/>
          <w:sz w:val="22"/>
        </w:rPr>
        <w:t>20:3</w:t>
      </w:r>
      <w:r w:rsidRPr="00FD503A">
        <w:rPr>
          <w:rFonts w:ascii="Arial" w:hAnsi="Arial" w:cs="Arial"/>
          <w:b/>
          <w:bCs/>
          <w:sz w:val="22"/>
        </w:rPr>
        <w:t>0</w:t>
      </w:r>
    </w:p>
    <w:p w:rsidR="001E5A22" w:rsidRDefault="001E5A22" w:rsidP="00FC6C96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w XV Liceum Ogólnokształcącym im. prof. Wiktora Degi na os. Bolesława Chrobrego 107</w:t>
      </w:r>
    </w:p>
    <w:p w:rsidR="001E5A22" w:rsidRPr="00350BFE" w:rsidRDefault="001E5A22" w:rsidP="00AF51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E5A22" w:rsidRPr="00350BFE" w:rsidRDefault="001E5A22" w:rsidP="00AF514D">
      <w:pPr>
        <w:spacing w:line="360" w:lineRule="auto"/>
        <w:rPr>
          <w:rFonts w:ascii="Verdana" w:hAnsi="Verdana"/>
          <w:sz w:val="20"/>
          <w:szCs w:val="20"/>
        </w:rPr>
      </w:pPr>
    </w:p>
    <w:p w:rsidR="001E5A22" w:rsidRDefault="001E5A22" w:rsidP="00AF514D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Porządek obrad:</w:t>
      </w:r>
    </w:p>
    <w:p w:rsidR="001E5A22" w:rsidRPr="002F5543" w:rsidRDefault="001E5A22" w:rsidP="00AF514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2F5543">
        <w:rPr>
          <w:rFonts w:ascii="Arial" w:hAnsi="Arial" w:cs="Arial"/>
          <w:sz w:val="22"/>
          <w:szCs w:val="22"/>
        </w:rPr>
        <w:t>Otwarcie p</w:t>
      </w:r>
      <w:r>
        <w:rPr>
          <w:rFonts w:ascii="Arial" w:hAnsi="Arial" w:cs="Arial"/>
          <w:sz w:val="22"/>
          <w:szCs w:val="22"/>
        </w:rPr>
        <w:t>osiedzenia, stwierdzenie kworum, powołanie protokolanta.</w:t>
      </w:r>
    </w:p>
    <w:p w:rsidR="001E5A22" w:rsidRDefault="001E5A22" w:rsidP="00AF514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2F5543">
        <w:rPr>
          <w:rFonts w:ascii="Arial" w:hAnsi="Arial" w:cs="Arial"/>
          <w:sz w:val="22"/>
          <w:szCs w:val="22"/>
        </w:rPr>
        <w:t>Przyjęcie porządku obrad.</w:t>
      </w:r>
    </w:p>
    <w:p w:rsidR="001E5A22" w:rsidRDefault="001E5A22" w:rsidP="00AF514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 wniosku o likwidację mienia będącego na stanie ewidencyjnym Osiedla.</w:t>
      </w:r>
    </w:p>
    <w:p w:rsidR="001E5A22" w:rsidRPr="002F5543" w:rsidRDefault="001E5A22" w:rsidP="00AF514D">
      <w:pPr>
        <w:widowControl/>
        <w:numPr>
          <w:ilvl w:val="0"/>
          <w:numId w:val="2"/>
        </w:numPr>
        <w:tabs>
          <w:tab w:val="clear" w:pos="432"/>
          <w:tab w:val="num" w:pos="360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F5543">
        <w:rPr>
          <w:rFonts w:ascii="Arial" w:hAnsi="Arial" w:cs="Arial"/>
          <w:sz w:val="22"/>
          <w:szCs w:val="22"/>
        </w:rPr>
        <w:t>Zamknięcie posiedzenia.</w:t>
      </w:r>
    </w:p>
    <w:p w:rsidR="001E5A22" w:rsidRPr="00350BFE" w:rsidRDefault="001E5A22" w:rsidP="00AF514D">
      <w:pPr>
        <w:rPr>
          <w:rFonts w:ascii="Arial" w:hAnsi="Arial" w:cs="Arial"/>
          <w:sz w:val="20"/>
          <w:szCs w:val="20"/>
        </w:rPr>
      </w:pPr>
    </w:p>
    <w:p w:rsidR="001E5A22" w:rsidRPr="00350BFE" w:rsidRDefault="001E5A22" w:rsidP="00AF514D">
      <w:pPr>
        <w:ind w:left="4962"/>
        <w:jc w:val="center"/>
        <w:rPr>
          <w:rFonts w:ascii="Arial" w:hAnsi="Arial" w:cs="Arial"/>
          <w:sz w:val="20"/>
          <w:szCs w:val="20"/>
        </w:rPr>
      </w:pPr>
    </w:p>
    <w:p w:rsidR="001E5A22" w:rsidRDefault="001E5A22" w:rsidP="00AF514D">
      <w:pPr>
        <w:ind w:left="496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Przewodniczący Zarządu Osiedla </w:t>
      </w:r>
    </w:p>
    <w:p w:rsidR="001E5A22" w:rsidRDefault="001E5A22" w:rsidP="00AF514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1E5A22" w:rsidRDefault="001E5A22" w:rsidP="00AF514D">
      <w:pPr>
        <w:rPr>
          <w:rFonts w:ascii="Arial" w:hAnsi="Arial" w:cs="Arial"/>
          <w:sz w:val="22"/>
        </w:rPr>
      </w:pPr>
    </w:p>
    <w:p w:rsidR="001E5A22" w:rsidRDefault="001E5A22" w:rsidP="00AF514D">
      <w:pPr>
        <w:spacing w:line="360" w:lineRule="auto"/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(-) Jacek Tomaszewski</w:t>
      </w:r>
    </w:p>
    <w:p w:rsidR="001E5A22" w:rsidRDefault="001E5A22" w:rsidP="00AF514D">
      <w:pPr>
        <w:contextualSpacing/>
        <w:jc w:val="both"/>
        <w:rPr>
          <w:b/>
          <w:sz w:val="20"/>
          <w:szCs w:val="20"/>
        </w:rPr>
      </w:pPr>
    </w:p>
    <w:p w:rsidR="001E5A22" w:rsidRDefault="001E5A22" w:rsidP="00AF514D">
      <w:pPr>
        <w:contextualSpacing/>
        <w:jc w:val="both"/>
        <w:rPr>
          <w:b/>
          <w:sz w:val="20"/>
          <w:szCs w:val="20"/>
        </w:rPr>
      </w:pPr>
    </w:p>
    <w:p w:rsidR="001E5A22" w:rsidRDefault="001E5A22" w:rsidP="00AF514D">
      <w:pPr>
        <w:contextualSpacing/>
        <w:jc w:val="both"/>
        <w:rPr>
          <w:b/>
          <w:sz w:val="20"/>
          <w:szCs w:val="20"/>
        </w:rPr>
      </w:pPr>
    </w:p>
    <w:p w:rsidR="001E5A22" w:rsidRDefault="001E5A22" w:rsidP="00AF514D">
      <w:pPr>
        <w:contextualSpacing/>
        <w:jc w:val="both"/>
        <w:rPr>
          <w:b/>
          <w:sz w:val="20"/>
          <w:szCs w:val="20"/>
        </w:rPr>
      </w:pPr>
    </w:p>
    <w:p w:rsidR="001E5A22" w:rsidRDefault="001E5A22" w:rsidP="00AF514D">
      <w:pPr>
        <w:contextualSpacing/>
        <w:jc w:val="both"/>
        <w:rPr>
          <w:b/>
          <w:sz w:val="20"/>
          <w:szCs w:val="20"/>
        </w:rPr>
      </w:pPr>
    </w:p>
    <w:p w:rsidR="001E5A22" w:rsidRDefault="001E5A22" w:rsidP="00AF514D">
      <w:pPr>
        <w:contextualSpacing/>
        <w:jc w:val="both"/>
        <w:rPr>
          <w:b/>
          <w:sz w:val="20"/>
          <w:szCs w:val="20"/>
        </w:rPr>
      </w:pPr>
    </w:p>
    <w:p w:rsidR="001E5A22" w:rsidRDefault="001E5A22" w:rsidP="00AF514D">
      <w:pPr>
        <w:contextualSpacing/>
        <w:jc w:val="both"/>
        <w:rPr>
          <w:b/>
          <w:sz w:val="20"/>
          <w:szCs w:val="20"/>
        </w:rPr>
      </w:pPr>
    </w:p>
    <w:p w:rsidR="001E5A22" w:rsidRDefault="001E5A22" w:rsidP="00AF514D">
      <w:pPr>
        <w:contextualSpacing/>
        <w:jc w:val="both"/>
        <w:rPr>
          <w:b/>
          <w:sz w:val="20"/>
          <w:szCs w:val="20"/>
        </w:rPr>
      </w:pPr>
    </w:p>
    <w:p w:rsidR="001E5A22" w:rsidRDefault="001E5A22" w:rsidP="00AF514D">
      <w:pPr>
        <w:contextualSpacing/>
        <w:jc w:val="both"/>
        <w:rPr>
          <w:b/>
          <w:sz w:val="20"/>
          <w:szCs w:val="20"/>
        </w:rPr>
      </w:pPr>
    </w:p>
    <w:p w:rsidR="001E5A22" w:rsidRDefault="001E5A22" w:rsidP="00AF514D">
      <w:pPr>
        <w:contextualSpacing/>
        <w:jc w:val="both"/>
        <w:rPr>
          <w:b/>
          <w:sz w:val="20"/>
          <w:szCs w:val="20"/>
        </w:rPr>
      </w:pPr>
    </w:p>
    <w:p w:rsidR="001E5A22" w:rsidRDefault="001E5A22" w:rsidP="00AF514D">
      <w:pPr>
        <w:contextualSpacing/>
        <w:jc w:val="both"/>
        <w:rPr>
          <w:b/>
          <w:sz w:val="20"/>
          <w:szCs w:val="20"/>
        </w:rPr>
      </w:pPr>
    </w:p>
    <w:p w:rsidR="001E5A22" w:rsidRDefault="001E5A22" w:rsidP="00AF514D">
      <w:pPr>
        <w:contextualSpacing/>
        <w:jc w:val="both"/>
        <w:rPr>
          <w:b/>
          <w:sz w:val="20"/>
          <w:szCs w:val="20"/>
        </w:rPr>
      </w:pPr>
    </w:p>
    <w:p w:rsidR="001E5A22" w:rsidRPr="00530913" w:rsidRDefault="001E5A22" w:rsidP="00530913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530913">
        <w:rPr>
          <w:rFonts w:ascii="Arial" w:hAnsi="Arial" w:cs="Arial"/>
          <w:b/>
          <w:sz w:val="18"/>
          <w:szCs w:val="18"/>
        </w:rPr>
        <w:t>Informacje o przetwarzaniu danych osobowych dla uczestników sesji rad osiedli</w:t>
      </w:r>
    </w:p>
    <w:p w:rsidR="001E5A22" w:rsidRPr="00530913" w:rsidRDefault="001E5A22" w:rsidP="00530913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530913">
        <w:rPr>
          <w:rFonts w:ascii="Arial" w:hAnsi="Arial" w:cs="Arial"/>
          <w:sz w:val="18"/>
          <w:szCs w:val="18"/>
        </w:rPr>
        <w:t xml:space="preserve">Prezydent Miasta Poznania jako administrator danych osobowych informuje, że Pani/Pana dane osobowe przetwarzane są w celu wypełnienia obowiązku prawnego wynikającego z uchwał Rady Miasta Poznania z dnia 31 sierpnia 2010 r. nr LXXVI/1113-1154/V/2010, w sprawie uchwalenia statutów osiedli – jednostek pomocniczych Miasta Poznania, którym jest sporządzanie protokołów </w:t>
      </w:r>
      <w:r w:rsidRPr="00530913">
        <w:rPr>
          <w:rFonts w:ascii="Arial" w:hAnsi="Arial" w:cs="Arial"/>
          <w:i/>
          <w:sz w:val="18"/>
          <w:szCs w:val="18"/>
        </w:rPr>
        <w:t>z </w:t>
      </w:r>
      <w:r w:rsidRPr="00530913">
        <w:rPr>
          <w:rFonts w:ascii="Arial" w:hAnsi="Arial" w:cs="Arial"/>
          <w:sz w:val="18"/>
          <w:szCs w:val="18"/>
        </w:rPr>
        <w:t>sesji Rad Osiedli. Przebieg sesji może być rejestrowany na nośniku informacji.</w:t>
      </w:r>
    </w:p>
    <w:p w:rsidR="001E5A22" w:rsidRPr="00530913" w:rsidRDefault="001E5A22" w:rsidP="00530913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18"/>
          <w:szCs w:val="18"/>
        </w:rPr>
      </w:pPr>
      <w:r w:rsidRPr="00530913">
        <w:rPr>
          <w:rFonts w:ascii="Arial" w:hAnsi="Arial" w:cs="Arial"/>
          <w:sz w:val="18"/>
          <w:szCs w:val="18"/>
        </w:rPr>
        <w:t xml:space="preserve">Ma Pani/Pan prawo do żądania od Administratora: dostępu do swoich danych osobowych, sprostowania danych, które są nieprawidłowe, a w sytuacjach określonych prawem - usunięcia i ograniczenia przetwarzania. </w:t>
      </w:r>
      <w:r>
        <w:rPr>
          <w:rFonts w:ascii="Arial" w:hAnsi="Arial" w:cs="Arial"/>
          <w:sz w:val="18"/>
          <w:szCs w:val="18"/>
        </w:rPr>
        <w:br/>
      </w:r>
      <w:r w:rsidRPr="00530913">
        <w:rPr>
          <w:rFonts w:ascii="Arial" w:hAnsi="Arial" w:cs="Arial"/>
          <w:sz w:val="18"/>
          <w:szCs w:val="18"/>
        </w:rPr>
        <w:t xml:space="preserve">Ma Pani/Pan prawo wniesienia skargi do organu nadzorczego, którym jest Prezes Urzędu Ochrony Danych Osobowych. Wyznaczono inspektora ochrony danych, z którym można się kontaktować poprzez e-mail:  iod@um.poznan.pl lub pisemnie na adres: plac Kolegiacki 17, 61-841 Poznań. </w:t>
      </w:r>
    </w:p>
    <w:p w:rsidR="001E5A22" w:rsidRPr="00530913" w:rsidRDefault="001E5A22" w:rsidP="00530913">
      <w:pPr>
        <w:jc w:val="both"/>
        <w:rPr>
          <w:rFonts w:ascii="Arial" w:hAnsi="Arial" w:cs="Arial"/>
          <w:sz w:val="18"/>
          <w:szCs w:val="18"/>
        </w:rPr>
      </w:pPr>
      <w:r w:rsidRPr="00530913">
        <w:rPr>
          <w:rFonts w:ascii="Arial" w:hAnsi="Arial" w:cs="Arial"/>
          <w:sz w:val="18"/>
          <w:szCs w:val="18"/>
        </w:rPr>
        <w:t>Pełna informacja dotycząca przetwarzania Pani/Pana danych osobowych znajduje się pod adresem: https://bip.poznan.pl/bip/klauzula-informacyjna,p,50431.html</w:t>
      </w:r>
    </w:p>
    <w:p w:rsidR="001E5A22" w:rsidRDefault="001E5A22" w:rsidP="00154926">
      <w:pPr>
        <w:pStyle w:val="Heading2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 xml:space="preserve">Lista obecności </w:t>
      </w:r>
      <w:r w:rsidRPr="001E586D">
        <w:rPr>
          <w:rFonts w:ascii="Arial" w:hAnsi="Arial" w:cs="Arial"/>
          <w:b/>
          <w:caps/>
          <w:sz w:val="22"/>
        </w:rPr>
        <w:t>z p</w:t>
      </w:r>
      <w:r>
        <w:rPr>
          <w:rFonts w:ascii="Arial" w:hAnsi="Arial" w:cs="Arial"/>
          <w:b/>
          <w:caps/>
          <w:sz w:val="22"/>
        </w:rPr>
        <w:t>O</w:t>
      </w:r>
      <w:r w:rsidRPr="001E586D">
        <w:rPr>
          <w:rFonts w:ascii="Arial" w:hAnsi="Arial" w:cs="Arial"/>
          <w:b/>
          <w:caps/>
          <w:sz w:val="22"/>
        </w:rPr>
        <w:t>siedzenia</w:t>
      </w:r>
    </w:p>
    <w:p w:rsidR="001E5A22" w:rsidRPr="001E586D" w:rsidRDefault="001E5A22" w:rsidP="00154926">
      <w:pPr>
        <w:pStyle w:val="Heading2"/>
        <w:rPr>
          <w:rFonts w:ascii="Arial" w:hAnsi="Arial" w:cs="Arial"/>
          <w:b/>
          <w:caps/>
          <w:sz w:val="22"/>
        </w:rPr>
      </w:pPr>
      <w:r w:rsidRPr="001E586D">
        <w:rPr>
          <w:rFonts w:ascii="Arial" w:hAnsi="Arial" w:cs="Arial"/>
          <w:b/>
          <w:caps/>
          <w:sz w:val="22"/>
        </w:rPr>
        <w:t>Zarządu Osiedla piątkowo</w:t>
      </w:r>
    </w:p>
    <w:p w:rsidR="001E5A22" w:rsidRPr="001E586D" w:rsidRDefault="001E5A22" w:rsidP="00154926">
      <w:pPr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>z dnia 22 CZERWCA 2022</w:t>
      </w:r>
      <w:r w:rsidRPr="001E586D">
        <w:rPr>
          <w:rFonts w:ascii="Arial" w:hAnsi="Arial" w:cs="Arial"/>
          <w:b/>
          <w:caps/>
          <w:sz w:val="22"/>
        </w:rPr>
        <w:t xml:space="preserve"> r.</w:t>
      </w:r>
    </w:p>
    <w:p w:rsidR="001E5A22" w:rsidRPr="001E586D" w:rsidRDefault="001E5A22" w:rsidP="001458FB"/>
    <w:tbl>
      <w:tblPr>
        <w:tblW w:w="10135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2268"/>
        <w:gridCol w:w="2268"/>
      </w:tblGrid>
      <w:tr w:rsidR="001E5A22" w:rsidRPr="001E586D" w:rsidTr="00FC6C96">
        <w:trPr>
          <w:trHeight w:val="352"/>
        </w:trPr>
        <w:tc>
          <w:tcPr>
            <w:tcW w:w="637" w:type="dxa"/>
            <w:vAlign w:val="center"/>
          </w:tcPr>
          <w:p w:rsidR="001E5A22" w:rsidRPr="001E586D" w:rsidRDefault="001E5A22" w:rsidP="00D563F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586D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962" w:type="dxa"/>
            <w:vAlign w:val="center"/>
          </w:tcPr>
          <w:p w:rsidR="001E5A22" w:rsidRPr="001E586D" w:rsidRDefault="001E5A22" w:rsidP="00D563F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E586D">
              <w:rPr>
                <w:rFonts w:ascii="Arial" w:hAnsi="Arial" w:cs="Arial"/>
                <w:b/>
                <w:sz w:val="22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1E5A22" w:rsidRPr="001E586D" w:rsidRDefault="001E5A22" w:rsidP="00D563F6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1E586D">
              <w:rPr>
                <w:rFonts w:ascii="Arial" w:hAnsi="Arial" w:cs="Arial"/>
                <w:b/>
                <w:sz w:val="22"/>
              </w:rPr>
              <w:t>Podpis</w:t>
            </w:r>
          </w:p>
        </w:tc>
        <w:tc>
          <w:tcPr>
            <w:tcW w:w="2268" w:type="dxa"/>
            <w:vAlign w:val="center"/>
          </w:tcPr>
          <w:p w:rsidR="001E5A22" w:rsidRPr="001E586D" w:rsidRDefault="001E5A22" w:rsidP="00D563F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Uwagi</w:t>
            </w:r>
          </w:p>
        </w:tc>
      </w:tr>
      <w:tr w:rsidR="001E5A22" w:rsidRPr="001E586D" w:rsidTr="00FC6C96">
        <w:trPr>
          <w:trHeight w:val="454"/>
        </w:trPr>
        <w:tc>
          <w:tcPr>
            <w:tcW w:w="10135" w:type="dxa"/>
            <w:gridSpan w:val="4"/>
            <w:vAlign w:val="center"/>
          </w:tcPr>
          <w:p w:rsidR="001E5A22" w:rsidRPr="00154926" w:rsidRDefault="001E5A22" w:rsidP="00D56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926">
              <w:rPr>
                <w:rFonts w:ascii="Arial" w:hAnsi="Arial" w:cs="Arial"/>
                <w:b/>
                <w:sz w:val="22"/>
                <w:szCs w:val="22"/>
              </w:rPr>
              <w:t>CZŁONKOWIE ZARZĄDU OSIEDLA</w:t>
            </w:r>
          </w:p>
        </w:tc>
      </w:tr>
      <w:tr w:rsidR="001E5A22" w:rsidRPr="001E586D" w:rsidTr="00FC6C96">
        <w:trPr>
          <w:trHeight w:val="454"/>
        </w:trPr>
        <w:tc>
          <w:tcPr>
            <w:tcW w:w="637" w:type="dxa"/>
            <w:vAlign w:val="center"/>
          </w:tcPr>
          <w:p w:rsidR="001E5A22" w:rsidRPr="00154926" w:rsidRDefault="001E5A22" w:rsidP="001458F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1E5A22" w:rsidRPr="00154926" w:rsidRDefault="001E5A22" w:rsidP="00D563F6">
            <w:pPr>
              <w:keepNext/>
              <w:outlineLvl w:val="1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154926">
              <w:rPr>
                <w:rFonts w:ascii="Arial" w:hAnsi="Arial" w:cs="Arial"/>
                <w:b/>
                <w:bCs/>
                <w:sz w:val="22"/>
                <w:szCs w:val="22"/>
              </w:rPr>
              <w:t>BIAŁEK Radosław</w:t>
            </w:r>
          </w:p>
        </w:tc>
        <w:tc>
          <w:tcPr>
            <w:tcW w:w="2268" w:type="dxa"/>
            <w:vAlign w:val="center"/>
          </w:tcPr>
          <w:p w:rsidR="001E5A22" w:rsidRPr="00FD503A" w:rsidRDefault="001E5A22" w:rsidP="00D563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1E5A22" w:rsidRPr="001E586D" w:rsidRDefault="001E5A22" w:rsidP="00D563F6">
            <w:pPr>
              <w:rPr>
                <w:rFonts w:ascii="Arial" w:hAnsi="Arial" w:cs="Arial"/>
                <w:sz w:val="22"/>
              </w:rPr>
            </w:pPr>
          </w:p>
        </w:tc>
      </w:tr>
      <w:tr w:rsidR="001E5A22" w:rsidRPr="001E586D" w:rsidTr="00FC6C96">
        <w:trPr>
          <w:trHeight w:val="454"/>
        </w:trPr>
        <w:tc>
          <w:tcPr>
            <w:tcW w:w="637" w:type="dxa"/>
            <w:vAlign w:val="center"/>
          </w:tcPr>
          <w:p w:rsidR="001E5A22" w:rsidRPr="00154926" w:rsidRDefault="001E5A22" w:rsidP="001458F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1E5A22" w:rsidRPr="00154926" w:rsidRDefault="001E5A22" w:rsidP="00D56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926">
              <w:rPr>
                <w:rFonts w:ascii="Arial" w:hAnsi="Arial" w:cs="Arial"/>
                <w:b/>
                <w:sz w:val="22"/>
                <w:szCs w:val="22"/>
              </w:rPr>
              <w:t>PERZ Jan</w:t>
            </w:r>
          </w:p>
        </w:tc>
        <w:tc>
          <w:tcPr>
            <w:tcW w:w="2268" w:type="dxa"/>
            <w:vAlign w:val="center"/>
          </w:tcPr>
          <w:p w:rsidR="001E5A22" w:rsidRPr="00FD503A" w:rsidRDefault="001E5A22" w:rsidP="00D563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1E5A22" w:rsidRPr="001E586D" w:rsidRDefault="001E5A22" w:rsidP="00D563F6">
            <w:pPr>
              <w:rPr>
                <w:rFonts w:ascii="Arial" w:hAnsi="Arial" w:cs="Arial"/>
                <w:sz w:val="22"/>
              </w:rPr>
            </w:pPr>
          </w:p>
        </w:tc>
      </w:tr>
      <w:tr w:rsidR="001E5A22" w:rsidRPr="001E586D" w:rsidTr="00FC6C96">
        <w:trPr>
          <w:trHeight w:val="454"/>
        </w:trPr>
        <w:tc>
          <w:tcPr>
            <w:tcW w:w="637" w:type="dxa"/>
            <w:vAlign w:val="center"/>
          </w:tcPr>
          <w:p w:rsidR="001E5A22" w:rsidRPr="00154926" w:rsidRDefault="001E5A22" w:rsidP="001458F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1E5A22" w:rsidRPr="00154926" w:rsidRDefault="001E5A22" w:rsidP="00D56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926">
              <w:rPr>
                <w:rFonts w:ascii="Arial" w:hAnsi="Arial" w:cs="Arial"/>
                <w:b/>
                <w:sz w:val="22"/>
                <w:szCs w:val="22"/>
              </w:rPr>
              <w:t>TOMASZEWSKI Jacek</w:t>
            </w:r>
          </w:p>
        </w:tc>
        <w:tc>
          <w:tcPr>
            <w:tcW w:w="2268" w:type="dxa"/>
            <w:vAlign w:val="center"/>
          </w:tcPr>
          <w:p w:rsidR="001E5A22" w:rsidRPr="00FD503A" w:rsidRDefault="001E5A22" w:rsidP="00D563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1E5A22" w:rsidRPr="001E586D" w:rsidRDefault="001E5A22" w:rsidP="00D563F6">
            <w:pPr>
              <w:rPr>
                <w:rFonts w:ascii="Arial" w:hAnsi="Arial" w:cs="Arial"/>
                <w:sz w:val="22"/>
              </w:rPr>
            </w:pPr>
          </w:p>
        </w:tc>
      </w:tr>
      <w:tr w:rsidR="001E5A22" w:rsidRPr="001E586D" w:rsidTr="00FC6C96">
        <w:trPr>
          <w:trHeight w:val="454"/>
        </w:trPr>
        <w:tc>
          <w:tcPr>
            <w:tcW w:w="637" w:type="dxa"/>
            <w:vAlign w:val="center"/>
          </w:tcPr>
          <w:p w:rsidR="001E5A22" w:rsidRPr="00154926" w:rsidRDefault="001E5A22" w:rsidP="001458FB">
            <w:pPr>
              <w:widowControl/>
              <w:numPr>
                <w:ilvl w:val="0"/>
                <w:numId w:val="6"/>
              </w:numPr>
              <w:tabs>
                <w:tab w:val="num" w:pos="540"/>
              </w:tabs>
              <w:suppressAutoHyphens w:val="0"/>
              <w:ind w:hanging="57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1E5A22" w:rsidRPr="00154926" w:rsidRDefault="001E5A22" w:rsidP="00D563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926">
              <w:rPr>
                <w:rFonts w:ascii="Arial" w:hAnsi="Arial" w:cs="Arial"/>
                <w:b/>
                <w:sz w:val="22"/>
                <w:szCs w:val="22"/>
              </w:rPr>
              <w:t>ZYWERT Radosław</w:t>
            </w:r>
          </w:p>
        </w:tc>
        <w:tc>
          <w:tcPr>
            <w:tcW w:w="2268" w:type="dxa"/>
            <w:vAlign w:val="center"/>
          </w:tcPr>
          <w:p w:rsidR="001E5A22" w:rsidRPr="00FD503A" w:rsidRDefault="001E5A22" w:rsidP="00D563F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2268" w:type="dxa"/>
          </w:tcPr>
          <w:p w:rsidR="001E5A22" w:rsidRPr="001E586D" w:rsidRDefault="001E5A22" w:rsidP="00D563F6">
            <w:pPr>
              <w:rPr>
                <w:rFonts w:ascii="Arial" w:hAnsi="Arial" w:cs="Arial"/>
                <w:sz w:val="22"/>
              </w:rPr>
            </w:pPr>
          </w:p>
        </w:tc>
      </w:tr>
    </w:tbl>
    <w:p w:rsidR="001E5A22" w:rsidRPr="001458FB" w:rsidRDefault="001E5A22">
      <w:pPr>
        <w:rPr>
          <w:rFonts w:ascii="Arial" w:hAnsi="Arial" w:cs="Arial"/>
          <w:sz w:val="22"/>
          <w:szCs w:val="22"/>
        </w:rPr>
      </w:pPr>
    </w:p>
    <w:sectPr w:rsidR="001E5A22" w:rsidRPr="001458FB" w:rsidSect="00FC6C96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1FB848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49E1373"/>
    <w:multiLevelType w:val="hybridMultilevel"/>
    <w:tmpl w:val="A8C89616"/>
    <w:lvl w:ilvl="0" w:tplc="360484F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A70473"/>
    <w:multiLevelType w:val="multilevel"/>
    <w:tmpl w:val="E1EE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1D043A"/>
    <w:multiLevelType w:val="hybridMultilevel"/>
    <w:tmpl w:val="978EB51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9E3AEE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304"/>
    <w:rsid w:val="00000590"/>
    <w:rsid w:val="000640AC"/>
    <w:rsid w:val="00096DE3"/>
    <w:rsid w:val="000A5D15"/>
    <w:rsid w:val="000D7362"/>
    <w:rsid w:val="00120C48"/>
    <w:rsid w:val="001458FB"/>
    <w:rsid w:val="00153201"/>
    <w:rsid w:val="00154926"/>
    <w:rsid w:val="001901CC"/>
    <w:rsid w:val="001E586D"/>
    <w:rsid w:val="001E5A22"/>
    <w:rsid w:val="0020647C"/>
    <w:rsid w:val="002F5543"/>
    <w:rsid w:val="003465D5"/>
    <w:rsid w:val="00346AA2"/>
    <w:rsid w:val="00350BFE"/>
    <w:rsid w:val="003543EC"/>
    <w:rsid w:val="00375B59"/>
    <w:rsid w:val="003A1E9E"/>
    <w:rsid w:val="003C43BB"/>
    <w:rsid w:val="0043127C"/>
    <w:rsid w:val="00463999"/>
    <w:rsid w:val="00483A65"/>
    <w:rsid w:val="00487773"/>
    <w:rsid w:val="004D3453"/>
    <w:rsid w:val="004E41FC"/>
    <w:rsid w:val="004E6FA6"/>
    <w:rsid w:val="00530913"/>
    <w:rsid w:val="00561080"/>
    <w:rsid w:val="00564641"/>
    <w:rsid w:val="00581102"/>
    <w:rsid w:val="005D1797"/>
    <w:rsid w:val="00611E38"/>
    <w:rsid w:val="00632304"/>
    <w:rsid w:val="00632ECB"/>
    <w:rsid w:val="00644E57"/>
    <w:rsid w:val="006D170E"/>
    <w:rsid w:val="006D5F9A"/>
    <w:rsid w:val="007108C2"/>
    <w:rsid w:val="0072617F"/>
    <w:rsid w:val="007449C3"/>
    <w:rsid w:val="00761FD6"/>
    <w:rsid w:val="00763726"/>
    <w:rsid w:val="007A51F0"/>
    <w:rsid w:val="007D48D3"/>
    <w:rsid w:val="007F4A7D"/>
    <w:rsid w:val="008A1E04"/>
    <w:rsid w:val="009E6D62"/>
    <w:rsid w:val="00A4753A"/>
    <w:rsid w:val="00A476A6"/>
    <w:rsid w:val="00A5321C"/>
    <w:rsid w:val="00A8756C"/>
    <w:rsid w:val="00AF514D"/>
    <w:rsid w:val="00B34BE3"/>
    <w:rsid w:val="00B3601B"/>
    <w:rsid w:val="00BA78C6"/>
    <w:rsid w:val="00C269C7"/>
    <w:rsid w:val="00C5654D"/>
    <w:rsid w:val="00C8057E"/>
    <w:rsid w:val="00CA0E93"/>
    <w:rsid w:val="00D243AD"/>
    <w:rsid w:val="00D46E50"/>
    <w:rsid w:val="00D563F6"/>
    <w:rsid w:val="00D85183"/>
    <w:rsid w:val="00D85383"/>
    <w:rsid w:val="00E51678"/>
    <w:rsid w:val="00E57741"/>
    <w:rsid w:val="00E80739"/>
    <w:rsid w:val="00EE3722"/>
    <w:rsid w:val="00F25E53"/>
    <w:rsid w:val="00F4336A"/>
    <w:rsid w:val="00FA7C6F"/>
    <w:rsid w:val="00FC6C96"/>
    <w:rsid w:val="00FD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4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58FB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58FB"/>
    <w:rPr>
      <w:rFonts w:cs="Times New Roman"/>
      <w:sz w:val="24"/>
    </w:rPr>
  </w:style>
  <w:style w:type="character" w:customStyle="1" w:styleId="Znakinumeracji">
    <w:name w:val="Znaki numeracji"/>
    <w:uiPriority w:val="99"/>
    <w:rsid w:val="00E57741"/>
  </w:style>
  <w:style w:type="paragraph" w:customStyle="1" w:styleId="Nagwek1">
    <w:name w:val="Nagłówek1"/>
    <w:basedOn w:val="Normal"/>
    <w:next w:val="BodyText"/>
    <w:uiPriority w:val="99"/>
    <w:rsid w:val="00E577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7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3EF7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E57741"/>
  </w:style>
  <w:style w:type="paragraph" w:customStyle="1" w:styleId="Podpis1">
    <w:name w:val="Podpis1"/>
    <w:basedOn w:val="Normal"/>
    <w:uiPriority w:val="99"/>
    <w:rsid w:val="00E5774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E57741"/>
    <w:pPr>
      <w:suppressLineNumbers/>
    </w:pPr>
  </w:style>
  <w:style w:type="paragraph" w:styleId="ListParagraph">
    <w:name w:val="List Paragraph"/>
    <w:basedOn w:val="Normal"/>
    <w:uiPriority w:val="99"/>
    <w:qFormat/>
    <w:rsid w:val="00632EC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531</Words>
  <Characters>3187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Perz</dc:creator>
  <cp:keywords/>
  <dc:description/>
  <cp:lastModifiedBy>krzdro</cp:lastModifiedBy>
  <cp:revision>7</cp:revision>
  <cp:lastPrinted>2022-06-22T12:33:00Z</cp:lastPrinted>
  <dcterms:created xsi:type="dcterms:W3CDTF">2022-06-22T12:34:00Z</dcterms:created>
  <dcterms:modified xsi:type="dcterms:W3CDTF">2022-06-23T13:11:00Z</dcterms:modified>
</cp:coreProperties>
</file>